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12" w:rsidRPr="00604953" w:rsidRDefault="0035619D" w:rsidP="00973A26">
      <w:pPr>
        <w:pStyle w:val="NoSpacing"/>
        <w:jc w:val="center"/>
        <w:rPr>
          <w:rFonts w:ascii="Palatino Linotype" w:hAnsi="Palatino Linotype"/>
          <w:b/>
        </w:rPr>
      </w:pPr>
      <w:sdt>
        <w:sdtPr>
          <w:rPr>
            <w:rStyle w:val="BasicBold"/>
          </w:rPr>
          <w:id w:val="-1833986473"/>
          <w:placeholder>
            <w:docPart w:val="455E775AF5AB4EFA8FE55AA4BD859D68"/>
          </w:placeholder>
          <w:text/>
        </w:sdtPr>
        <w:sdtEndPr>
          <w:rPr>
            <w:rStyle w:val="BasicBold"/>
          </w:rPr>
        </w:sdtEndPr>
        <w:sdtContent>
          <w:r w:rsidR="00C004E6" w:rsidRPr="00CF055E">
            <w:rPr>
              <w:rStyle w:val="BasicBold"/>
            </w:rPr>
            <w:t>Insert name of the program</w:t>
          </w:r>
        </w:sdtContent>
      </w:sdt>
      <w:r w:rsidR="00EA0425" w:rsidRPr="00604953">
        <w:rPr>
          <w:rFonts w:ascii="Palatino Linotype" w:hAnsi="Palatino Linotype"/>
          <w:b/>
        </w:rPr>
        <w:t xml:space="preserve"> </w:t>
      </w:r>
      <w:r w:rsidR="00973A26" w:rsidRPr="00604953">
        <w:rPr>
          <w:rFonts w:ascii="Palatino Linotype" w:hAnsi="Palatino Linotype"/>
          <w:b/>
        </w:rPr>
        <w:t>Bylaws</w:t>
      </w:r>
    </w:p>
    <w:p w:rsidR="00973A26" w:rsidRPr="00CF055E" w:rsidRDefault="0035619D" w:rsidP="00973A26">
      <w:pPr>
        <w:pStyle w:val="NoSpacing"/>
        <w:jc w:val="center"/>
        <w:rPr>
          <w:rFonts w:ascii="Palatino Linotype" w:hAnsi="Palatino Linotype"/>
        </w:rPr>
      </w:pPr>
      <w:sdt>
        <w:sdtPr>
          <w:rPr>
            <w:rFonts w:ascii="Palatino Linotype" w:hAnsi="Palatino Linotype"/>
            <w:i/>
          </w:rPr>
          <w:id w:val="328882524"/>
          <w:lock w:val="contentLocked"/>
          <w:placeholder>
            <w:docPart w:val="455E775AF5AB4EFA8FE55AA4BD859D68"/>
          </w:placeholder>
          <w:text/>
        </w:sdtPr>
        <w:sdtEndPr/>
        <w:sdtContent>
          <w:r w:rsidR="00973A26" w:rsidRPr="00604953">
            <w:rPr>
              <w:rFonts w:ascii="Palatino Linotype" w:hAnsi="Palatino Linotype"/>
              <w:i/>
            </w:rPr>
            <w:t>Administrative Home:</w:t>
          </w:r>
        </w:sdtContent>
      </w:sdt>
      <w:r w:rsidR="00973A26" w:rsidRPr="00C8514C">
        <w:rPr>
          <w:rFonts w:ascii="Palatino Linotype" w:hAnsi="Palatino Linotype"/>
        </w:rPr>
        <w:t xml:space="preserve"> </w:t>
      </w:r>
      <w:r w:rsidR="00973A26" w:rsidRPr="00C8514C">
        <w:rPr>
          <w:rFonts w:ascii="Palatino Linotype" w:hAnsi="Palatino Linotype"/>
        </w:rPr>
        <w:tab/>
      </w:r>
      <w:sdt>
        <w:sdtPr>
          <w:rPr>
            <w:rStyle w:val="Basic"/>
          </w:rPr>
          <w:id w:val="-259450351"/>
          <w:placeholder>
            <w:docPart w:val="455E775AF5AB4EFA8FE55AA4BD859D68"/>
          </w:placeholder>
          <w:temporary/>
        </w:sdtPr>
        <w:sdtEndPr>
          <w:rPr>
            <w:rStyle w:val="Basic"/>
          </w:rPr>
        </w:sdtEndPr>
        <w:sdtContent>
          <w:r w:rsidR="00C8514C" w:rsidRPr="00CF055E">
            <w:rPr>
              <w:rStyle w:val="Basic"/>
            </w:rPr>
            <w:t>List Bylaw 55 Unit name.</w:t>
          </w:r>
        </w:sdtContent>
      </w:sdt>
    </w:p>
    <w:p w:rsidR="00973A26" w:rsidRPr="00C8514C" w:rsidRDefault="00973A26" w:rsidP="00973A26">
      <w:pPr>
        <w:pStyle w:val="NoSpacing"/>
        <w:jc w:val="center"/>
        <w:rPr>
          <w:rFonts w:ascii="Palatino Linotype" w:hAnsi="Palatino Linotype"/>
        </w:rPr>
      </w:pPr>
      <w:r w:rsidRPr="00CF055E">
        <w:rPr>
          <w:rFonts w:ascii="Palatino Linotype" w:hAnsi="Palatino Linotype"/>
          <w:i/>
        </w:rPr>
        <w:t>Revision date(s):</w:t>
      </w:r>
      <w:r w:rsidRPr="00CF055E">
        <w:rPr>
          <w:rFonts w:ascii="Palatino Linotype" w:hAnsi="Palatino Linotype"/>
        </w:rPr>
        <w:tab/>
      </w:r>
      <w:sdt>
        <w:sdtPr>
          <w:rPr>
            <w:rStyle w:val="Basic"/>
          </w:rPr>
          <w:id w:val="759498773"/>
          <w:placeholder>
            <w:docPart w:val="5F6B0EA650A6465F91EFB42B83B04481"/>
          </w:placeholder>
          <w:date>
            <w:dateFormat w:val="MMMM d, yyyy"/>
            <w:lid w:val="en-US"/>
            <w:storeMappedDataAs w:val="dateTime"/>
            <w:calendar w:val="gregorian"/>
          </w:date>
        </w:sdtPr>
        <w:sdtEndPr>
          <w:rPr>
            <w:rStyle w:val="Basic"/>
          </w:rPr>
        </w:sdtEndPr>
        <w:sdtContent>
          <w:r w:rsidRPr="00CF055E">
            <w:rPr>
              <w:rStyle w:val="Basic"/>
            </w:rPr>
            <w:t>Click to select date</w:t>
          </w:r>
        </w:sdtContent>
      </w:sdt>
    </w:p>
    <w:p w:rsidR="00973A26" w:rsidRPr="00C8514C" w:rsidRDefault="00973A26" w:rsidP="00973A26">
      <w:pPr>
        <w:pStyle w:val="NoSpacing"/>
        <w:jc w:val="center"/>
        <w:rPr>
          <w:rFonts w:ascii="Palatino Linotype" w:hAnsi="Palatino Linotype"/>
        </w:rPr>
      </w:pPr>
      <w:r w:rsidRPr="006D282D">
        <w:rPr>
          <w:rFonts w:ascii="Palatino Linotype" w:hAnsi="Palatino Linotype"/>
          <w:i/>
        </w:rPr>
        <w:t>Graduate Council Approved:</w:t>
      </w:r>
      <w:r w:rsidRPr="00C8514C">
        <w:rPr>
          <w:rFonts w:ascii="Palatino Linotype" w:hAnsi="Palatino Linotype"/>
        </w:rPr>
        <w:t xml:space="preserve"> pending</w:t>
      </w:r>
      <w:r w:rsidR="00C8514C" w:rsidRPr="00C8514C">
        <w:rPr>
          <w:rFonts w:ascii="Palatino Linotype" w:hAnsi="Palatino Linotype"/>
        </w:rPr>
        <w:t xml:space="preserve"> </w:t>
      </w:r>
      <w:sdt>
        <w:sdtPr>
          <w:rPr>
            <w:rFonts w:ascii="Palatino Linotype" w:hAnsi="Palatino Linotype"/>
          </w:rPr>
          <w:id w:val="-1329054271"/>
          <w:placeholder>
            <w:docPart w:val="5F6B0EA650A6465F91EFB42B83B04481"/>
          </w:placeholder>
          <w:date>
            <w:dateFormat w:val="MMMM d, yyyy"/>
            <w:lid w:val="en-US"/>
            <w:storeMappedDataAs w:val="dateTime"/>
            <w:calendar w:val="gregorian"/>
          </w:date>
        </w:sdtPr>
        <w:sdtEndPr/>
        <w:sdtContent>
          <w:r w:rsidRPr="00CF055E">
            <w:rPr>
              <w:rFonts w:ascii="Palatino Linotype" w:hAnsi="Palatino Linotype"/>
            </w:rPr>
            <w:t xml:space="preserve"> (if approved include date)</w:t>
          </w:r>
        </w:sdtContent>
      </w:sdt>
    </w:p>
    <w:p w:rsidR="00973A26" w:rsidRPr="00C8514C" w:rsidRDefault="00973A26">
      <w:pPr>
        <w:rPr>
          <w:rFonts w:ascii="Palatino Linotype" w:hAnsi="Palatino Linotype"/>
        </w:rPr>
      </w:pPr>
    </w:p>
    <w:p w:rsidR="00C8514C" w:rsidRPr="00924A9D" w:rsidRDefault="00C8514C">
      <w:pPr>
        <w:rPr>
          <w:rFonts w:ascii="Palatino Linotype" w:hAnsi="Palatino Linotype"/>
          <w:b/>
        </w:rPr>
      </w:pPr>
      <w:r w:rsidRPr="00924A9D">
        <w:rPr>
          <w:rFonts w:ascii="Palatino Linotype" w:hAnsi="Palatino Linotype"/>
          <w:b/>
        </w:rPr>
        <w:t>Article I. Objective</w:t>
      </w:r>
    </w:p>
    <w:p w:rsidR="00C8514C" w:rsidRPr="00C8514C" w:rsidRDefault="00C8514C" w:rsidP="00C8514C">
      <w:pPr>
        <w:pStyle w:val="ListParagraph"/>
        <w:numPr>
          <w:ilvl w:val="0"/>
          <w:numId w:val="1"/>
        </w:numPr>
        <w:rPr>
          <w:rFonts w:ascii="Palatino Linotype" w:hAnsi="Palatino Linotype"/>
        </w:rPr>
      </w:pPr>
      <w:r w:rsidRPr="00CF055E">
        <w:rPr>
          <w:rFonts w:ascii="Palatino Linotype" w:hAnsi="Palatino Linotype"/>
        </w:rPr>
        <w:t xml:space="preserve">Degree(s) offered by the program: </w:t>
      </w:r>
      <w:sdt>
        <w:sdtPr>
          <w:rPr>
            <w:rStyle w:val="Basic"/>
          </w:rPr>
          <w:id w:val="1960214975"/>
          <w:placeholder>
            <w:docPart w:val="455E775AF5AB4EFA8FE55AA4BD859D68"/>
          </w:placeholder>
        </w:sdtPr>
        <w:sdtEndPr>
          <w:rPr>
            <w:rStyle w:val="Basic"/>
          </w:rPr>
        </w:sdtEndPr>
        <w:sdtContent>
          <w:r w:rsidR="000F693A" w:rsidRPr="00CF055E">
            <w:rPr>
              <w:rStyle w:val="Basic"/>
            </w:rPr>
            <w:t>Click here to enter text.</w:t>
          </w:r>
        </w:sdtContent>
      </w:sdt>
      <w:r w:rsidR="000F693A">
        <w:rPr>
          <w:rFonts w:ascii="Palatino Linotype" w:hAnsi="Palatino Linotype"/>
        </w:rPr>
        <w:t xml:space="preserve"> </w:t>
      </w:r>
      <w:r w:rsidR="00604953">
        <w:rPr>
          <w:rFonts w:ascii="Palatino Linotype" w:hAnsi="Palatino Linotype"/>
        </w:rPr>
        <w:tab/>
      </w:r>
      <w:r w:rsidR="00604953">
        <w:rPr>
          <w:rFonts w:ascii="Palatino Linotype" w:hAnsi="Palatino Linotype"/>
        </w:rPr>
        <w:tab/>
      </w:r>
      <w:r w:rsidR="00604953">
        <w:rPr>
          <w:rFonts w:ascii="Palatino Linotype" w:hAnsi="Palatino Linotype"/>
        </w:rPr>
        <w:tab/>
      </w:r>
      <w:r w:rsidR="00604953">
        <w:rPr>
          <w:rFonts w:ascii="Palatino Linotype" w:hAnsi="Palatino Linotype"/>
        </w:rPr>
        <w:tab/>
      </w:r>
      <w:r w:rsidR="00604953">
        <w:rPr>
          <w:rFonts w:ascii="Palatino Linotype" w:hAnsi="Palatino Linotype"/>
        </w:rPr>
        <w:tab/>
      </w:r>
    </w:p>
    <w:p w:rsidR="00C8514C" w:rsidRPr="00C004E6" w:rsidRDefault="00C8514C" w:rsidP="00C8514C">
      <w:pPr>
        <w:pStyle w:val="ListParagraph"/>
        <w:numPr>
          <w:ilvl w:val="0"/>
          <w:numId w:val="1"/>
        </w:numPr>
        <w:rPr>
          <w:rFonts w:ascii="Palatino Linotype" w:hAnsi="Palatino Linotype"/>
        </w:rPr>
      </w:pPr>
      <w:r w:rsidRPr="00C8514C">
        <w:rPr>
          <w:rFonts w:ascii="Palatino Linotype" w:hAnsi="Palatino Linotype"/>
        </w:rPr>
        <w:t>Discipl</w:t>
      </w:r>
      <w:r w:rsidRPr="00C004E6">
        <w:rPr>
          <w:rFonts w:ascii="Palatino Linotype" w:hAnsi="Palatino Linotype"/>
        </w:rPr>
        <w:t xml:space="preserve">ine: </w:t>
      </w:r>
      <w:sdt>
        <w:sdtPr>
          <w:rPr>
            <w:rStyle w:val="Basic"/>
          </w:rPr>
          <w:id w:val="-1442446160"/>
          <w:placeholder>
            <w:docPart w:val="455E775AF5AB4EFA8FE55AA4BD859D68"/>
          </w:placeholder>
        </w:sdtPr>
        <w:sdtEndPr>
          <w:rPr>
            <w:rStyle w:val="Basic"/>
          </w:rPr>
        </w:sdtEndPr>
        <w:sdtContent>
          <w:r w:rsidRPr="00CF055E">
            <w:rPr>
              <w:rStyle w:val="Basic"/>
            </w:rPr>
            <w:t>A brief statement on the discipline(s) of the program.</w:t>
          </w:r>
        </w:sdtContent>
      </w:sdt>
      <w:r w:rsidRPr="00C004E6">
        <w:rPr>
          <w:rFonts w:ascii="Palatino Linotype" w:hAnsi="Palatino Linotype"/>
        </w:rPr>
        <w:t xml:space="preserve"> </w:t>
      </w:r>
    </w:p>
    <w:p w:rsidR="00C8514C" w:rsidRPr="00C004E6" w:rsidRDefault="00C8514C" w:rsidP="00C8514C">
      <w:pPr>
        <w:pStyle w:val="ListParagraph"/>
        <w:numPr>
          <w:ilvl w:val="0"/>
          <w:numId w:val="1"/>
        </w:numPr>
        <w:rPr>
          <w:rFonts w:ascii="Palatino Linotype" w:hAnsi="Palatino Linotype"/>
          <w:sz w:val="20"/>
        </w:rPr>
      </w:pPr>
      <w:r w:rsidRPr="00C004E6">
        <w:rPr>
          <w:rFonts w:ascii="Palatino Linotype" w:hAnsi="Palatino Linotype"/>
        </w:rPr>
        <w:t xml:space="preserve">Mission of the Programs: </w:t>
      </w:r>
      <w:sdt>
        <w:sdtPr>
          <w:rPr>
            <w:rStyle w:val="Basic"/>
          </w:rPr>
          <w:id w:val="1196971300"/>
          <w:placeholder>
            <w:docPart w:val="455E775AF5AB4EFA8FE55AA4BD859D68"/>
          </w:placeholder>
        </w:sdtPr>
        <w:sdtEndPr>
          <w:rPr>
            <w:rStyle w:val="Basic"/>
          </w:rPr>
        </w:sdtEndPr>
        <w:sdtContent>
          <w:r w:rsidRPr="00CF055E">
            <w:rPr>
              <w:rStyle w:val="Basic"/>
            </w:rPr>
            <w:t>State the mission of the program, described in no more than five sentences</w:t>
          </w:r>
        </w:sdtContent>
      </w:sdt>
      <w:r w:rsidRPr="00C004E6">
        <w:rPr>
          <w:rFonts w:ascii="Palatino Linotype" w:hAnsi="Palatino Linotype"/>
          <w:sz w:val="20"/>
        </w:rPr>
        <w:t xml:space="preserve">. </w:t>
      </w:r>
    </w:p>
    <w:p w:rsidR="00C8514C" w:rsidRPr="00924A9D" w:rsidRDefault="00C004E6" w:rsidP="00C004E6">
      <w:pPr>
        <w:rPr>
          <w:rFonts w:ascii="Palatino Linotype" w:hAnsi="Palatino Linotype"/>
          <w:b/>
        </w:rPr>
      </w:pPr>
      <w:r w:rsidRPr="00924A9D">
        <w:rPr>
          <w:rFonts w:ascii="Palatino Linotype" w:hAnsi="Palatino Linotype"/>
          <w:b/>
        </w:rPr>
        <w:t>Article II.  Membership</w:t>
      </w:r>
    </w:p>
    <w:p w:rsidR="00FF31AD" w:rsidRDefault="00FF31AD" w:rsidP="0019227A">
      <w:pPr>
        <w:pStyle w:val="ListParagraph"/>
        <w:numPr>
          <w:ilvl w:val="0"/>
          <w:numId w:val="3"/>
        </w:numPr>
        <w:rPr>
          <w:rFonts w:ascii="Palatino Linotype" w:hAnsi="Palatino Linotype"/>
        </w:rPr>
      </w:pPr>
      <w:r>
        <w:rPr>
          <w:rFonts w:ascii="Palatino Linotype" w:hAnsi="Palatino Linotype"/>
        </w:rPr>
        <w:t>Criteria</w:t>
      </w:r>
    </w:p>
    <w:p w:rsidR="00C260C5" w:rsidRDefault="0019227A" w:rsidP="00FF31AD">
      <w:pPr>
        <w:pStyle w:val="ListParagraph"/>
        <w:rPr>
          <w:rFonts w:ascii="Palatino Linotype" w:hAnsi="Palatino Linotype"/>
        </w:rPr>
      </w:pPr>
      <w:r>
        <w:rPr>
          <w:rFonts w:ascii="Palatino Linotype" w:hAnsi="Palatino Linotype"/>
        </w:rPr>
        <w:t>Membership is independent and separate from academic program appointments. Members must be Academic Senate Faculty or hold an appropriate academic title</w:t>
      </w:r>
      <w:r w:rsidR="00C260C5">
        <w:rPr>
          <w:rFonts w:ascii="Palatino Linotype" w:hAnsi="Palatino Linotype"/>
        </w:rPr>
        <w:t xml:space="preserve"> (including affiliated members from other UC campuses and adjunct faculty from other institutions). </w:t>
      </w:r>
      <w:sdt>
        <w:sdtPr>
          <w:rPr>
            <w:rStyle w:val="Basic"/>
          </w:rPr>
          <w:id w:val="-2017914355"/>
          <w:placeholder>
            <w:docPart w:val="455E775AF5AB4EFA8FE55AA4BD859D68"/>
          </w:placeholder>
          <w:text/>
        </w:sdtPr>
        <w:sdtEndPr>
          <w:rPr>
            <w:rStyle w:val="Basic"/>
          </w:rPr>
        </w:sdtEndPr>
        <w:sdtContent>
          <w:r w:rsidR="0011295C" w:rsidRPr="00CF055E">
            <w:rPr>
              <w:rStyle w:val="Basic"/>
            </w:rPr>
            <w:t xml:space="preserve">Please provide </w:t>
          </w:r>
          <w:r w:rsidR="001E06F9" w:rsidRPr="00CF055E">
            <w:rPr>
              <w:rStyle w:val="Basic"/>
            </w:rPr>
            <w:t xml:space="preserve">a </w:t>
          </w:r>
          <w:r w:rsidR="0011295C" w:rsidRPr="00CF055E">
            <w:rPr>
              <w:rStyle w:val="Basic"/>
            </w:rPr>
            <w:t>clear statement that indicates whom the membership is open to (i.e. faculty in bylaw unit, across campus, based upon disciplinary expertise, active research, etc.).</w:t>
          </w:r>
        </w:sdtContent>
      </w:sdt>
    </w:p>
    <w:p w:rsidR="00FF31AD" w:rsidRDefault="00194AAD" w:rsidP="00C004E6">
      <w:pPr>
        <w:pStyle w:val="ListParagraph"/>
        <w:numPr>
          <w:ilvl w:val="0"/>
          <w:numId w:val="3"/>
        </w:numPr>
        <w:rPr>
          <w:rFonts w:ascii="Palatino Linotype" w:hAnsi="Palatino Linotype"/>
        </w:rPr>
      </w:pPr>
      <w:r>
        <w:rPr>
          <w:rFonts w:ascii="Palatino Linotype" w:hAnsi="Palatino Linotype"/>
        </w:rPr>
        <w:t>Types</w:t>
      </w:r>
      <w:r w:rsidR="00C260C5">
        <w:rPr>
          <w:rFonts w:ascii="Palatino Linotype" w:hAnsi="Palatino Linotype"/>
        </w:rPr>
        <w:t xml:space="preserve"> </w:t>
      </w:r>
    </w:p>
    <w:sdt>
      <w:sdtPr>
        <w:rPr>
          <w:rStyle w:val="Basic"/>
        </w:rPr>
        <w:id w:val="1014196930"/>
        <w:placeholder>
          <w:docPart w:val="455E775AF5AB4EFA8FE55AA4BD859D68"/>
        </w:placeholder>
        <w:text/>
      </w:sdtPr>
      <w:sdtEndPr>
        <w:rPr>
          <w:rStyle w:val="Basic"/>
        </w:rPr>
      </w:sdtEndPr>
      <w:sdtContent>
        <w:p w:rsidR="00C260C5" w:rsidRDefault="00C260C5" w:rsidP="00FF31AD">
          <w:pPr>
            <w:pStyle w:val="ListParagraph"/>
            <w:rPr>
              <w:rFonts w:ascii="Palatino Linotype" w:hAnsi="Palatino Linotype"/>
            </w:rPr>
          </w:pPr>
          <w:r w:rsidRPr="00CF055E">
            <w:rPr>
              <w:rStyle w:val="Basic"/>
            </w:rPr>
            <w:t xml:space="preserve">List the different membership types (Core and/or Affiliate) and provide a brief description of the anticipated contributions to the graduate group.  </w:t>
          </w:r>
          <w:r w:rsidR="00336D4E" w:rsidRPr="00CF055E">
            <w:rPr>
              <w:rStyle w:val="Basic"/>
            </w:rPr>
            <w:t>Include information on how faculty may apply, whether a faculty may self-nominate or must be nominated by an existing member and the material required for application</w:t>
          </w:r>
          <w:r w:rsidR="001E06F9" w:rsidRPr="00CF055E">
            <w:rPr>
              <w:rStyle w:val="Basic"/>
            </w:rPr>
            <w:t>, and the voting process for approval</w:t>
          </w:r>
          <w:r w:rsidR="00336D4E" w:rsidRPr="00CF055E">
            <w:rPr>
              <w:rStyle w:val="Basic"/>
            </w:rPr>
            <w:t xml:space="preserve">.     </w:t>
          </w:r>
          <w:r w:rsidRPr="00CF055E">
            <w:rPr>
              <w:rStyle w:val="Basic"/>
            </w:rPr>
            <w:t xml:space="preserve"> </w:t>
          </w:r>
        </w:p>
      </w:sdtContent>
    </w:sdt>
    <w:p w:rsidR="00FF31AD" w:rsidRDefault="00C260C5" w:rsidP="00C004E6">
      <w:pPr>
        <w:pStyle w:val="ListParagraph"/>
        <w:numPr>
          <w:ilvl w:val="0"/>
          <w:numId w:val="3"/>
        </w:numPr>
        <w:rPr>
          <w:rFonts w:ascii="Palatino Linotype" w:hAnsi="Palatino Linotype"/>
        </w:rPr>
      </w:pPr>
      <w:r w:rsidRPr="00C260C5">
        <w:rPr>
          <w:rFonts w:ascii="Palatino Linotype" w:hAnsi="Palatino Linotype"/>
        </w:rPr>
        <w:t>Voting</w:t>
      </w:r>
      <w:r>
        <w:rPr>
          <w:rFonts w:ascii="Palatino Linotype" w:hAnsi="Palatino Linotype"/>
        </w:rPr>
        <w:t xml:space="preserve"> Rights</w:t>
      </w:r>
      <w:r w:rsidRPr="00C260C5">
        <w:rPr>
          <w:rFonts w:ascii="Palatino Linotype" w:hAnsi="Palatino Linotype"/>
        </w:rPr>
        <w:t xml:space="preserve"> </w:t>
      </w:r>
    </w:p>
    <w:sdt>
      <w:sdtPr>
        <w:rPr>
          <w:rStyle w:val="Basic"/>
        </w:rPr>
        <w:id w:val="1986664956"/>
        <w:placeholder>
          <w:docPart w:val="455E775AF5AB4EFA8FE55AA4BD859D68"/>
        </w:placeholder>
      </w:sdtPr>
      <w:sdtEndPr>
        <w:rPr>
          <w:rStyle w:val="Basic"/>
        </w:rPr>
      </w:sdtEndPr>
      <w:sdtContent>
        <w:p w:rsidR="00C260C5" w:rsidRPr="00C260C5" w:rsidRDefault="00C260C5" w:rsidP="00FF31AD">
          <w:pPr>
            <w:pStyle w:val="ListParagraph"/>
            <w:rPr>
              <w:rFonts w:ascii="Palatino Linotype" w:hAnsi="Palatino Linotype"/>
            </w:rPr>
          </w:pPr>
          <w:r w:rsidRPr="00CF055E">
            <w:rPr>
              <w:rStyle w:val="Basic"/>
            </w:rPr>
            <w:t>What members are eligible to vote on graduate group matters? Define emeritus</w:t>
          </w:r>
          <w:r w:rsidR="00FF31AD" w:rsidRPr="00CF055E">
            <w:rPr>
              <w:rStyle w:val="Basic"/>
            </w:rPr>
            <w:t xml:space="preserve"> voting rights and participation in the graduate group. </w:t>
          </w:r>
        </w:p>
      </w:sdtContent>
    </w:sdt>
    <w:p w:rsidR="00C260C5" w:rsidRDefault="00FF31AD" w:rsidP="00C004E6">
      <w:pPr>
        <w:pStyle w:val="ListParagraph"/>
        <w:numPr>
          <w:ilvl w:val="0"/>
          <w:numId w:val="3"/>
        </w:numPr>
        <w:rPr>
          <w:rFonts w:ascii="Palatino Linotype" w:hAnsi="Palatino Linotype"/>
        </w:rPr>
      </w:pPr>
      <w:r>
        <w:rPr>
          <w:rFonts w:ascii="Palatino Linotype" w:hAnsi="Palatino Linotype"/>
        </w:rPr>
        <w:t>Review of Membership</w:t>
      </w:r>
    </w:p>
    <w:p w:rsidR="00FF31AD" w:rsidRDefault="00194AAD" w:rsidP="00FF31AD">
      <w:pPr>
        <w:pStyle w:val="ListParagraph"/>
        <w:rPr>
          <w:rFonts w:ascii="Palatino Linotype" w:hAnsi="Palatino Linotype"/>
        </w:rPr>
      </w:pPr>
      <w:r>
        <w:rPr>
          <w:rFonts w:ascii="Palatino Linotype" w:hAnsi="Palatino Linotype"/>
        </w:rPr>
        <w:t>The criteria for reviewing members of the graduate program are the same for all members</w:t>
      </w:r>
      <w:r w:rsidRPr="00CF055E">
        <w:rPr>
          <w:rFonts w:ascii="Palatino Linotype" w:hAnsi="Palatino Linotype"/>
        </w:rPr>
        <w:t xml:space="preserve">. </w:t>
      </w:r>
      <w:r w:rsidR="00FF31AD" w:rsidRPr="00CF055E">
        <w:rPr>
          <w:rStyle w:val="Basic"/>
        </w:rPr>
        <w:t>Provide information on the criteria and clarify the process that will be used to review members</w:t>
      </w:r>
      <w:r w:rsidR="00164FAC" w:rsidRPr="00CF055E">
        <w:rPr>
          <w:rStyle w:val="Basic"/>
        </w:rPr>
        <w:t>, including voting procedures</w:t>
      </w:r>
      <w:r w:rsidR="00FF31AD" w:rsidRPr="00CF055E">
        <w:rPr>
          <w:rStyle w:val="Basic"/>
        </w:rPr>
        <w:t>. Please define the minimal participation expected by each member.</w:t>
      </w:r>
      <w:r w:rsidR="00FF31AD">
        <w:rPr>
          <w:rFonts w:ascii="Palatino Linotype" w:hAnsi="Palatino Linotype"/>
        </w:rPr>
        <w:t xml:space="preserve"> </w:t>
      </w:r>
    </w:p>
    <w:p w:rsidR="00FF31AD" w:rsidRDefault="00FF31AD" w:rsidP="00C004E6">
      <w:pPr>
        <w:pStyle w:val="ListParagraph"/>
        <w:numPr>
          <w:ilvl w:val="0"/>
          <w:numId w:val="3"/>
        </w:numPr>
        <w:rPr>
          <w:rFonts w:ascii="Palatino Linotype" w:hAnsi="Palatino Linotype"/>
        </w:rPr>
      </w:pPr>
      <w:r>
        <w:rPr>
          <w:rFonts w:ascii="Palatino Linotype" w:hAnsi="Palatino Linotype"/>
        </w:rPr>
        <w:t>Membership Appeal Process</w:t>
      </w:r>
    </w:p>
    <w:p w:rsidR="00194AAD" w:rsidRDefault="0035619D" w:rsidP="00194AAD">
      <w:pPr>
        <w:pStyle w:val="ListParagraph"/>
        <w:rPr>
          <w:rFonts w:ascii="Palatino Linotype" w:hAnsi="Palatino Linotype"/>
        </w:rPr>
      </w:pPr>
      <w:sdt>
        <w:sdtPr>
          <w:rPr>
            <w:rStyle w:val="Basic"/>
          </w:rPr>
          <w:id w:val="-1914778276"/>
          <w:placeholder>
            <w:docPart w:val="455E775AF5AB4EFA8FE55AA4BD859D68"/>
          </w:placeholder>
        </w:sdtPr>
        <w:sdtEndPr>
          <w:rPr>
            <w:rStyle w:val="Basic"/>
          </w:rPr>
        </w:sdtEndPr>
        <w:sdtContent>
          <w:r w:rsidR="00194AAD" w:rsidRPr="00CF055E">
            <w:rPr>
              <w:rStyle w:val="Basic"/>
            </w:rPr>
            <w:t>Define the graduate program’s process of how to appeal membership denial or non-renewal.</w:t>
          </w:r>
        </w:sdtContent>
      </w:sdt>
      <w:r w:rsidR="00194AAD">
        <w:rPr>
          <w:rFonts w:ascii="Palatino Linotype" w:hAnsi="Palatino Linotype"/>
        </w:rPr>
        <w:t xml:space="preserve"> Applicants denied membership or renewal of membership may make a final appeal to the Dean of </w:t>
      </w:r>
      <w:r w:rsidR="00164FAC">
        <w:rPr>
          <w:rFonts w:ascii="Palatino Linotype" w:hAnsi="Palatino Linotype"/>
        </w:rPr>
        <w:t>Graduate Division</w:t>
      </w:r>
      <w:r w:rsidR="00194AAD">
        <w:rPr>
          <w:rFonts w:ascii="Palatino Linotype" w:hAnsi="Palatino Linotype"/>
        </w:rPr>
        <w:t>.</w:t>
      </w:r>
    </w:p>
    <w:p w:rsidR="00C004E6" w:rsidRPr="00CF055E" w:rsidRDefault="00C004E6" w:rsidP="00C260C5">
      <w:pPr>
        <w:rPr>
          <w:rFonts w:ascii="Palatino Linotype" w:hAnsi="Palatino Linotype"/>
          <w:b/>
        </w:rPr>
      </w:pPr>
      <w:r w:rsidRPr="00CF055E">
        <w:rPr>
          <w:rFonts w:ascii="Palatino Linotype" w:hAnsi="Palatino Linotype"/>
          <w:b/>
        </w:rPr>
        <w:lastRenderedPageBreak/>
        <w:t>Article III. Administration</w:t>
      </w:r>
    </w:p>
    <w:sdt>
      <w:sdtPr>
        <w:rPr>
          <w:rStyle w:val="Basic"/>
        </w:rPr>
        <w:id w:val="-447318138"/>
        <w:placeholder>
          <w:docPart w:val="455E775AF5AB4EFA8FE55AA4BD859D68"/>
        </w:placeholder>
      </w:sdtPr>
      <w:sdtEndPr>
        <w:rPr>
          <w:rStyle w:val="Basic"/>
        </w:rPr>
      </w:sdtEndPr>
      <w:sdtContent>
        <w:p w:rsidR="00194AAD" w:rsidRPr="00C260C5" w:rsidRDefault="00194AAD" w:rsidP="00C260C5">
          <w:pPr>
            <w:rPr>
              <w:rFonts w:ascii="Palatino Linotype" w:hAnsi="Palatino Linotype"/>
            </w:rPr>
          </w:pPr>
          <w:r w:rsidRPr="00CF055E">
            <w:rPr>
              <w:rStyle w:val="Basic"/>
            </w:rPr>
            <w:t xml:space="preserve">Provide a brief statement on the administrative structure of the graduate program. Do not include any detailed information regarding </w:t>
          </w:r>
          <w:r w:rsidR="000F693A" w:rsidRPr="00CF055E">
            <w:rPr>
              <w:rStyle w:val="Basic"/>
            </w:rPr>
            <w:t>Committees</w:t>
          </w:r>
          <w:r w:rsidR="00164FAC" w:rsidRPr="00CF055E">
            <w:rPr>
              <w:rStyle w:val="Basic"/>
            </w:rPr>
            <w:t xml:space="preserve"> in this article</w:t>
          </w:r>
          <w:r w:rsidRPr="00CF055E">
            <w:rPr>
              <w:rStyle w:val="Basic"/>
            </w:rPr>
            <w:t xml:space="preserve">; committee information should be provided in Article V. </w:t>
          </w:r>
        </w:p>
      </w:sdtContent>
    </w:sdt>
    <w:p w:rsidR="00C004E6" w:rsidRDefault="00C004E6" w:rsidP="00C004E6">
      <w:pPr>
        <w:rPr>
          <w:rFonts w:ascii="Palatino Linotype" w:hAnsi="Palatino Linotype"/>
          <w:b/>
        </w:rPr>
      </w:pPr>
      <w:r w:rsidRPr="00924A9D">
        <w:rPr>
          <w:rFonts w:ascii="Palatino Linotype" w:hAnsi="Palatino Linotype"/>
          <w:b/>
        </w:rPr>
        <w:t xml:space="preserve">Article IV. Graduate Group Chair </w:t>
      </w:r>
    </w:p>
    <w:p w:rsidR="00924A9D" w:rsidRPr="00CF055E" w:rsidRDefault="00C55200" w:rsidP="00C004E6">
      <w:pPr>
        <w:pStyle w:val="ListParagraph"/>
        <w:numPr>
          <w:ilvl w:val="0"/>
          <w:numId w:val="4"/>
        </w:numPr>
        <w:rPr>
          <w:rFonts w:ascii="Palatino Linotype" w:hAnsi="Palatino Linotype"/>
        </w:rPr>
      </w:pPr>
      <w:r w:rsidRPr="00CF055E">
        <w:rPr>
          <w:rFonts w:ascii="Palatino Linotype" w:hAnsi="Palatino Linotype"/>
        </w:rPr>
        <w:t>Nomination</w:t>
      </w:r>
      <w:r w:rsidR="00924A9D" w:rsidRPr="00CF055E">
        <w:rPr>
          <w:rFonts w:ascii="Palatino Linotype" w:hAnsi="Palatino Linotype"/>
        </w:rPr>
        <w:t xml:space="preserve"> Process</w:t>
      </w:r>
    </w:p>
    <w:p w:rsidR="00924A9D" w:rsidRPr="00924A9D" w:rsidRDefault="0035619D" w:rsidP="00924A9D">
      <w:pPr>
        <w:pStyle w:val="ListParagraph"/>
        <w:tabs>
          <w:tab w:val="left" w:pos="990"/>
        </w:tabs>
        <w:ind w:left="990"/>
        <w:rPr>
          <w:rFonts w:ascii="Palatino Linotype" w:hAnsi="Palatino Linotype"/>
        </w:rPr>
      </w:pPr>
      <w:sdt>
        <w:sdtPr>
          <w:rPr>
            <w:rStyle w:val="Basic"/>
          </w:rPr>
          <w:id w:val="-1514761407"/>
          <w:placeholder>
            <w:docPart w:val="455E775AF5AB4EFA8FE55AA4BD859D68"/>
          </w:placeholder>
        </w:sdtPr>
        <w:sdtEndPr>
          <w:rPr>
            <w:rStyle w:val="Basic"/>
          </w:rPr>
        </w:sdtEndPr>
        <w:sdtContent>
          <w:r w:rsidR="00924A9D" w:rsidRPr="00CF055E">
            <w:rPr>
              <w:rStyle w:val="Basic"/>
            </w:rPr>
            <w:t xml:space="preserve">Define the process for the </w:t>
          </w:r>
          <w:r w:rsidR="00C55200" w:rsidRPr="00CF055E">
            <w:rPr>
              <w:rStyle w:val="Basic"/>
            </w:rPr>
            <w:t xml:space="preserve">nomination </w:t>
          </w:r>
          <w:r w:rsidR="00924A9D" w:rsidRPr="00CF055E">
            <w:rPr>
              <w:rStyle w:val="Basic"/>
            </w:rPr>
            <w:t xml:space="preserve">of the graduate group chair, term of service, and voting rights. </w:t>
          </w:r>
        </w:sdtContent>
      </w:sdt>
    </w:p>
    <w:p w:rsidR="00924A9D" w:rsidRDefault="00924A9D" w:rsidP="00924A9D">
      <w:pPr>
        <w:pStyle w:val="ListParagraph"/>
        <w:numPr>
          <w:ilvl w:val="0"/>
          <w:numId w:val="4"/>
        </w:numPr>
        <w:rPr>
          <w:rFonts w:ascii="Palatino Linotype" w:hAnsi="Palatino Linotype"/>
        </w:rPr>
      </w:pPr>
      <w:r>
        <w:rPr>
          <w:rFonts w:ascii="Palatino Linotype" w:hAnsi="Palatino Linotype"/>
        </w:rPr>
        <w:t>Duties of the Chair</w:t>
      </w:r>
      <w:r w:rsidR="008063F0">
        <w:rPr>
          <w:rFonts w:ascii="Palatino Linotype" w:hAnsi="Palatino Linotype"/>
        </w:rPr>
        <w:t>:</w:t>
      </w:r>
    </w:p>
    <w:p w:rsidR="008063F0" w:rsidRPr="008063F0" w:rsidRDefault="008063F0" w:rsidP="008063F0">
      <w:pPr>
        <w:pStyle w:val="ListParagraph"/>
        <w:numPr>
          <w:ilvl w:val="1"/>
          <w:numId w:val="4"/>
        </w:numPr>
        <w:ind w:left="1530" w:hanging="450"/>
        <w:rPr>
          <w:rFonts w:ascii="Palatino Linotype" w:hAnsi="Palatino Linotype"/>
        </w:rPr>
      </w:pPr>
      <w:r w:rsidRPr="008063F0">
        <w:rPr>
          <w:rFonts w:ascii="Palatino Linotype" w:hAnsi="Palatino Linotype"/>
        </w:rPr>
        <w:t>Oversee the progress of graduate students through the program, including satisfaction of degree requirements and advancement to candidacy,  in coordination with group advisors, faculty and staff</w:t>
      </w:r>
    </w:p>
    <w:p w:rsidR="008063F0" w:rsidRPr="008063F0" w:rsidRDefault="008063F0" w:rsidP="008063F0">
      <w:pPr>
        <w:pStyle w:val="ListParagraph"/>
        <w:numPr>
          <w:ilvl w:val="1"/>
          <w:numId w:val="4"/>
        </w:numPr>
        <w:ind w:left="1530" w:hanging="450"/>
        <w:rPr>
          <w:rFonts w:ascii="Palatino Linotype" w:hAnsi="Palatino Linotype"/>
        </w:rPr>
      </w:pPr>
      <w:r w:rsidRPr="008063F0">
        <w:rPr>
          <w:rFonts w:ascii="Palatino Linotype" w:hAnsi="Palatino Linotype"/>
        </w:rPr>
        <w:t>Represent the group faculty in all matters related to the degree program(s) to the lead dean, the graduate dean, Graduate and Research Council, and School Executive Committee(s)</w:t>
      </w:r>
    </w:p>
    <w:p w:rsidR="008063F0" w:rsidRPr="008063F0" w:rsidRDefault="008063F0" w:rsidP="008063F0">
      <w:pPr>
        <w:pStyle w:val="ListParagraph"/>
        <w:numPr>
          <w:ilvl w:val="1"/>
          <w:numId w:val="4"/>
        </w:numPr>
        <w:ind w:left="1530" w:hanging="450"/>
        <w:rPr>
          <w:rFonts w:ascii="Palatino Linotype" w:hAnsi="Palatino Linotype"/>
        </w:rPr>
      </w:pPr>
      <w:r w:rsidRPr="008063F0">
        <w:rPr>
          <w:rFonts w:ascii="Palatino Linotype" w:hAnsi="Palatino Linotype"/>
        </w:rPr>
        <w:t>Determine resource needs and administer program budget, in consultation  with group faculty, lead dean, and graduate dean</w:t>
      </w:r>
    </w:p>
    <w:p w:rsidR="008063F0" w:rsidRPr="008063F0" w:rsidRDefault="008063F0" w:rsidP="008063F0">
      <w:pPr>
        <w:pStyle w:val="ListParagraph"/>
        <w:numPr>
          <w:ilvl w:val="1"/>
          <w:numId w:val="4"/>
        </w:numPr>
        <w:ind w:left="1530" w:hanging="450"/>
        <w:rPr>
          <w:rFonts w:ascii="Palatino Linotype" w:hAnsi="Palatino Linotype"/>
        </w:rPr>
      </w:pPr>
      <w:r w:rsidRPr="008063F0">
        <w:rPr>
          <w:rFonts w:ascii="Palatino Linotype" w:hAnsi="Palatino Linotype"/>
        </w:rPr>
        <w:t>Oversee graduate student recruitment, graduate program website, admissions, and financial aid, in consultation with group faculty, lead dean, and graduate dean</w:t>
      </w:r>
    </w:p>
    <w:p w:rsidR="008063F0" w:rsidRPr="008063F0" w:rsidRDefault="008063F0" w:rsidP="008063F0">
      <w:pPr>
        <w:pStyle w:val="ListParagraph"/>
        <w:numPr>
          <w:ilvl w:val="1"/>
          <w:numId w:val="4"/>
        </w:numPr>
        <w:ind w:left="1530" w:hanging="450"/>
        <w:rPr>
          <w:rFonts w:ascii="Palatino Linotype" w:hAnsi="Palatino Linotype"/>
        </w:rPr>
      </w:pPr>
      <w:r w:rsidRPr="008063F0">
        <w:rPr>
          <w:rFonts w:ascii="Palatino Linotype" w:hAnsi="Palatino Linotype"/>
        </w:rPr>
        <w:t>Determine graduate course offerings each semester, including curriculum changes, in consultation  with group faculty, and school staff and faculty involved in course scheduling and teaching assignments</w:t>
      </w:r>
    </w:p>
    <w:p w:rsidR="008063F0" w:rsidRPr="008063F0" w:rsidRDefault="008063F0" w:rsidP="008063F0">
      <w:pPr>
        <w:pStyle w:val="ListParagraph"/>
        <w:numPr>
          <w:ilvl w:val="1"/>
          <w:numId w:val="4"/>
        </w:numPr>
        <w:ind w:left="1530" w:hanging="450"/>
        <w:rPr>
          <w:rFonts w:ascii="Palatino Linotype" w:hAnsi="Palatino Linotype"/>
        </w:rPr>
      </w:pPr>
      <w:r w:rsidRPr="008063F0">
        <w:rPr>
          <w:rFonts w:ascii="Palatino Linotype" w:hAnsi="Palatino Linotype"/>
        </w:rPr>
        <w:t>Determine graduate course resource needs for equipment, staff support, and other resources, in consultation  with faculty and lead deans</w:t>
      </w:r>
    </w:p>
    <w:p w:rsidR="008063F0" w:rsidRPr="008063F0" w:rsidRDefault="008063F0" w:rsidP="008063F0">
      <w:pPr>
        <w:pStyle w:val="ListParagraph"/>
        <w:numPr>
          <w:ilvl w:val="1"/>
          <w:numId w:val="4"/>
        </w:numPr>
        <w:ind w:left="1530" w:hanging="450"/>
        <w:rPr>
          <w:rFonts w:ascii="Palatino Linotype" w:hAnsi="Palatino Linotype"/>
        </w:rPr>
      </w:pPr>
      <w:r w:rsidRPr="008063F0">
        <w:rPr>
          <w:rFonts w:ascii="Palatino Linotype" w:hAnsi="Palatino Linotype"/>
        </w:rPr>
        <w:t>Serve as graduate group Faculty Accreditation  Organizer by overseeing annual program assessments and periodic program review , to monitor and maintain academic excellence</w:t>
      </w:r>
    </w:p>
    <w:p w:rsidR="008063F0" w:rsidRPr="008063F0" w:rsidRDefault="008063F0" w:rsidP="008063F0">
      <w:pPr>
        <w:pStyle w:val="ListParagraph"/>
        <w:numPr>
          <w:ilvl w:val="1"/>
          <w:numId w:val="4"/>
        </w:numPr>
        <w:ind w:left="1530" w:hanging="450"/>
        <w:rPr>
          <w:rFonts w:ascii="Palatino Linotype" w:hAnsi="Palatino Linotype"/>
        </w:rPr>
      </w:pPr>
      <w:r w:rsidRPr="008063F0">
        <w:rPr>
          <w:rFonts w:ascii="Palatino Linotype" w:hAnsi="Palatino Linotype"/>
        </w:rPr>
        <w:t>Consult with deans in selecting and reviewing graduate support staff</w:t>
      </w:r>
    </w:p>
    <w:p w:rsidR="008063F0" w:rsidRPr="008063F0" w:rsidRDefault="008063F0" w:rsidP="008063F0">
      <w:pPr>
        <w:pStyle w:val="ListParagraph"/>
        <w:numPr>
          <w:ilvl w:val="1"/>
          <w:numId w:val="4"/>
        </w:numPr>
        <w:ind w:left="1530" w:hanging="450"/>
        <w:rPr>
          <w:rFonts w:ascii="Palatino Linotype" w:hAnsi="Palatino Linotype"/>
        </w:rPr>
      </w:pPr>
      <w:r w:rsidRPr="008063F0">
        <w:rPr>
          <w:rFonts w:ascii="Palatino Linotype" w:hAnsi="Palatino Linotype"/>
        </w:rPr>
        <w:t>Coordinate participation  of the graduate group in School and University program activities, including graduate student fellowship and award programs</w:t>
      </w:r>
    </w:p>
    <w:p w:rsidR="008063F0" w:rsidRPr="008063F0" w:rsidRDefault="008063F0" w:rsidP="008063F0">
      <w:pPr>
        <w:pStyle w:val="ListParagraph"/>
        <w:numPr>
          <w:ilvl w:val="1"/>
          <w:numId w:val="4"/>
        </w:numPr>
        <w:ind w:left="1530" w:hanging="450"/>
        <w:rPr>
          <w:rFonts w:ascii="Palatino Linotype" w:hAnsi="Palatino Linotype"/>
        </w:rPr>
      </w:pPr>
      <w:r w:rsidRPr="008063F0">
        <w:rPr>
          <w:rFonts w:ascii="Palatino Linotype" w:hAnsi="Palatino Linotype"/>
        </w:rPr>
        <w:t>Develop and maintain a plan for promoting diversity among matriculated graduate students</w:t>
      </w:r>
    </w:p>
    <w:p w:rsidR="00924A9D" w:rsidRDefault="008063F0" w:rsidP="008063F0">
      <w:pPr>
        <w:pStyle w:val="ListParagraph"/>
        <w:numPr>
          <w:ilvl w:val="1"/>
          <w:numId w:val="4"/>
        </w:numPr>
        <w:ind w:left="1530" w:hanging="450"/>
        <w:rPr>
          <w:rFonts w:ascii="Palatino Linotype" w:hAnsi="Palatino Linotype"/>
        </w:rPr>
      </w:pPr>
      <w:r w:rsidRPr="008063F0">
        <w:rPr>
          <w:rFonts w:ascii="Palatino Linotype" w:hAnsi="Palatino Linotype"/>
        </w:rPr>
        <w:t>Manage and respond to program feedback  and inquiries from faculty, students, staff , and reviewers</w:t>
      </w:r>
    </w:p>
    <w:sdt>
      <w:sdtPr>
        <w:rPr>
          <w:rStyle w:val="Basic"/>
        </w:rPr>
        <w:id w:val="1652869411"/>
        <w:placeholder>
          <w:docPart w:val="455E775AF5AB4EFA8FE55AA4BD859D68"/>
        </w:placeholder>
      </w:sdtPr>
      <w:sdtEndPr>
        <w:rPr>
          <w:rStyle w:val="Basic"/>
        </w:rPr>
      </w:sdtEndPr>
      <w:sdtContent>
        <w:sdt>
          <w:sdtPr>
            <w:rPr>
              <w:rStyle w:val="Basic"/>
            </w:rPr>
            <w:id w:val="-423415167"/>
            <w:placeholder>
              <w:docPart w:val="455E775AF5AB4EFA8FE55AA4BD859D68"/>
            </w:placeholder>
            <w:temporary/>
          </w:sdtPr>
          <w:sdtEndPr>
            <w:rPr>
              <w:rStyle w:val="Basic"/>
            </w:rPr>
          </w:sdtEndPr>
          <w:sdtContent>
            <w:p w:rsidR="00924A9D" w:rsidRPr="00CF055E" w:rsidRDefault="00924A9D" w:rsidP="00924A9D">
              <w:pPr>
                <w:pStyle w:val="ListParagraph"/>
                <w:numPr>
                  <w:ilvl w:val="0"/>
                  <w:numId w:val="4"/>
                </w:numPr>
                <w:spacing w:after="0"/>
                <w:rPr>
                  <w:rStyle w:val="Basic"/>
                </w:rPr>
              </w:pPr>
              <w:r w:rsidRPr="00CF055E">
                <w:rPr>
                  <w:rStyle w:val="Basic"/>
                </w:rPr>
                <w:t>Vice Chair</w:t>
              </w:r>
            </w:p>
          </w:sdtContent>
        </w:sdt>
        <w:p w:rsidR="00924A9D" w:rsidRPr="00924A9D" w:rsidRDefault="00924A9D" w:rsidP="00924A9D">
          <w:pPr>
            <w:ind w:left="990"/>
            <w:rPr>
              <w:rFonts w:ascii="Palatino Linotype" w:hAnsi="Palatino Linotype"/>
            </w:rPr>
          </w:pPr>
          <w:r w:rsidRPr="00CF055E">
            <w:rPr>
              <w:rStyle w:val="Basic"/>
            </w:rPr>
            <w:lastRenderedPageBreak/>
            <w:t xml:space="preserve">A graduate program may or may not have a Vice Chair. If the program does have a Vice Chair please define the following: appointment process, term of service, voting rights, and duties. </w:t>
          </w:r>
        </w:p>
      </w:sdtContent>
    </w:sdt>
    <w:p w:rsidR="00C004E6" w:rsidRPr="008063F0" w:rsidRDefault="00C004E6" w:rsidP="00C004E6">
      <w:pPr>
        <w:rPr>
          <w:rFonts w:ascii="Palatino Linotype" w:hAnsi="Palatino Linotype"/>
          <w:b/>
        </w:rPr>
      </w:pPr>
      <w:r w:rsidRPr="008063F0">
        <w:rPr>
          <w:rFonts w:ascii="Palatino Linotype" w:hAnsi="Palatino Linotype"/>
          <w:b/>
        </w:rPr>
        <w:t>Article V. Committees</w:t>
      </w:r>
    </w:p>
    <w:sdt>
      <w:sdtPr>
        <w:rPr>
          <w:rStyle w:val="Basic"/>
        </w:rPr>
        <w:id w:val="1345207889"/>
        <w:placeholder>
          <w:docPart w:val="455E775AF5AB4EFA8FE55AA4BD859D68"/>
        </w:placeholder>
      </w:sdtPr>
      <w:sdtEndPr>
        <w:rPr>
          <w:rStyle w:val="Basic"/>
        </w:rPr>
      </w:sdtEndPr>
      <w:sdtContent>
        <w:p w:rsidR="008063F0" w:rsidRPr="00CF055E" w:rsidRDefault="008063F0" w:rsidP="0011295C">
          <w:pPr>
            <w:spacing w:after="0" w:line="240" w:lineRule="auto"/>
            <w:ind w:right="59"/>
            <w:jc w:val="both"/>
            <w:rPr>
              <w:rStyle w:val="Basic"/>
            </w:rPr>
          </w:pPr>
          <w:r w:rsidRPr="00CF055E">
            <w:rPr>
              <w:rStyle w:val="Basic"/>
            </w:rPr>
            <w:t>This article provides information on the standing committees of the program.  A graduate program sho</w:t>
          </w:r>
          <w:r w:rsidR="0011295C" w:rsidRPr="00CF055E">
            <w:rPr>
              <w:rStyle w:val="Basic"/>
            </w:rPr>
            <w:t xml:space="preserve">uld have an Executive Committee, </w:t>
          </w:r>
          <w:r w:rsidRPr="00CF055E">
            <w:rPr>
              <w:rStyle w:val="Basic"/>
            </w:rPr>
            <w:t>Membership Committee</w:t>
          </w:r>
          <w:r w:rsidR="0011295C" w:rsidRPr="00CF055E">
            <w:rPr>
              <w:rStyle w:val="Basic"/>
            </w:rPr>
            <w:t>, an Education Policy Committee, and Admission</w:t>
          </w:r>
          <w:r w:rsidR="00164FAC" w:rsidRPr="00CF055E">
            <w:rPr>
              <w:rStyle w:val="Basic"/>
            </w:rPr>
            <w:t>s</w:t>
          </w:r>
          <w:r w:rsidR="0011295C" w:rsidRPr="00CF055E">
            <w:rPr>
              <w:rStyle w:val="Basic"/>
            </w:rPr>
            <w:t xml:space="preserve"> Committee</w:t>
          </w:r>
          <w:r w:rsidRPr="00CF055E">
            <w:rPr>
              <w:rStyle w:val="Basic"/>
            </w:rPr>
            <w:t>. Programs should list each committee of the graduate program, and detailed information on each committee, including:</w:t>
          </w:r>
        </w:p>
        <w:p w:rsidR="008063F0" w:rsidRPr="00CF055E" w:rsidRDefault="008063F0" w:rsidP="0011295C">
          <w:pPr>
            <w:pStyle w:val="ListParagraph"/>
            <w:numPr>
              <w:ilvl w:val="1"/>
              <w:numId w:val="11"/>
            </w:numPr>
            <w:spacing w:before="1" w:after="0" w:line="240" w:lineRule="auto"/>
            <w:ind w:left="1080" w:right="40"/>
            <w:rPr>
              <w:rStyle w:val="Basic"/>
            </w:rPr>
          </w:pPr>
          <w:r w:rsidRPr="00CF055E">
            <w:rPr>
              <w:rStyle w:val="Basic"/>
            </w:rPr>
            <w:t>Composition of the committee (number of faculty &amp; student members). Include, if appropriate, whether membership must include representation from specific units.</w:t>
          </w:r>
        </w:p>
        <w:p w:rsidR="008063F0" w:rsidRPr="00CF055E" w:rsidRDefault="008063F0" w:rsidP="0011295C">
          <w:pPr>
            <w:pStyle w:val="ListParagraph"/>
            <w:numPr>
              <w:ilvl w:val="1"/>
              <w:numId w:val="11"/>
            </w:numPr>
            <w:spacing w:before="1" w:after="0" w:line="240" w:lineRule="auto"/>
            <w:ind w:left="1080" w:right="40"/>
            <w:jc w:val="both"/>
            <w:rPr>
              <w:rStyle w:val="Basic"/>
            </w:rPr>
          </w:pPr>
          <w:r w:rsidRPr="00CF055E">
            <w:rPr>
              <w:rStyle w:val="Basic"/>
            </w:rPr>
            <w:t xml:space="preserve">How members are appointed/elected/selected and by whom. </w:t>
          </w:r>
        </w:p>
        <w:p w:rsidR="008063F0" w:rsidRPr="00CF055E" w:rsidRDefault="008063F0" w:rsidP="0011295C">
          <w:pPr>
            <w:pStyle w:val="ListParagraph"/>
            <w:numPr>
              <w:ilvl w:val="1"/>
              <w:numId w:val="11"/>
            </w:numPr>
            <w:spacing w:after="0" w:line="240" w:lineRule="auto"/>
            <w:ind w:left="1080" w:right="40"/>
            <w:jc w:val="both"/>
            <w:rPr>
              <w:rStyle w:val="Basic"/>
            </w:rPr>
          </w:pPr>
          <w:r w:rsidRPr="00CF055E">
            <w:rPr>
              <w:rStyle w:val="Basic"/>
            </w:rPr>
            <w:t>Term of membership and renewal of membership.</w:t>
          </w:r>
        </w:p>
        <w:p w:rsidR="008063F0" w:rsidRPr="00CF055E" w:rsidRDefault="008063F0" w:rsidP="0011295C">
          <w:pPr>
            <w:pStyle w:val="ListParagraph"/>
            <w:numPr>
              <w:ilvl w:val="1"/>
              <w:numId w:val="11"/>
            </w:numPr>
            <w:spacing w:after="0" w:line="240" w:lineRule="auto"/>
            <w:ind w:left="1080" w:right="40"/>
            <w:jc w:val="both"/>
            <w:rPr>
              <w:rStyle w:val="Basic"/>
            </w:rPr>
          </w:pPr>
          <w:r w:rsidRPr="00CF055E">
            <w:rPr>
              <w:rStyle w:val="Basic"/>
            </w:rPr>
            <w:t>Committee Chair: How appointed/selected and by whom.</w:t>
          </w:r>
        </w:p>
        <w:p w:rsidR="008063F0" w:rsidRPr="00CF055E" w:rsidRDefault="008063F0" w:rsidP="0011295C">
          <w:pPr>
            <w:pStyle w:val="ListParagraph"/>
            <w:numPr>
              <w:ilvl w:val="1"/>
              <w:numId w:val="11"/>
            </w:numPr>
            <w:spacing w:before="1" w:after="0" w:line="240" w:lineRule="auto"/>
            <w:ind w:left="1080" w:right="40"/>
            <w:jc w:val="both"/>
            <w:rPr>
              <w:rStyle w:val="Basic"/>
            </w:rPr>
          </w:pPr>
          <w:r w:rsidRPr="00CF055E">
            <w:rPr>
              <w:rStyle w:val="Basic"/>
            </w:rPr>
            <w:t>Voting rights (including student representatives).</w:t>
          </w:r>
        </w:p>
        <w:p w:rsidR="0011295C" w:rsidRPr="00CF055E" w:rsidRDefault="008063F0" w:rsidP="0011295C">
          <w:pPr>
            <w:pStyle w:val="ListParagraph"/>
            <w:numPr>
              <w:ilvl w:val="1"/>
              <w:numId w:val="11"/>
            </w:numPr>
            <w:spacing w:after="0" w:line="240" w:lineRule="auto"/>
            <w:ind w:left="1080" w:right="40"/>
            <w:jc w:val="both"/>
            <w:rPr>
              <w:rStyle w:val="Basic"/>
              <w:rFonts w:eastAsia="Arial" w:cs="Arial"/>
            </w:rPr>
          </w:pPr>
          <w:r w:rsidRPr="00CF055E">
            <w:rPr>
              <w:rStyle w:val="Basic"/>
            </w:rPr>
            <w:t>Role and function of the committee.</w:t>
          </w:r>
        </w:p>
        <w:p w:rsidR="008063F0" w:rsidRPr="0011295C" w:rsidRDefault="001F41C5" w:rsidP="0011295C">
          <w:pPr>
            <w:spacing w:after="0" w:line="240" w:lineRule="auto"/>
            <w:ind w:right="40"/>
            <w:jc w:val="both"/>
            <w:rPr>
              <w:rFonts w:ascii="Arial" w:eastAsia="Arial" w:hAnsi="Arial" w:cs="Arial"/>
              <w:color w:val="808080" w:themeColor="background1" w:themeShade="80"/>
            </w:rPr>
          </w:pPr>
          <w:r w:rsidRPr="00CF055E">
            <w:rPr>
              <w:rFonts w:ascii="Palatino Linotype" w:eastAsia="Arial" w:hAnsi="Palatino Linotype" w:cs="Arial"/>
            </w:rPr>
            <w:t>A</w:t>
          </w:r>
          <w:r w:rsidR="0011295C" w:rsidRPr="00CF055E">
            <w:rPr>
              <w:rFonts w:ascii="Palatino Linotype" w:eastAsia="Arial" w:hAnsi="Palatino Linotype" w:cs="Arial"/>
            </w:rPr>
            <w:t xml:space="preserve"> clause </w:t>
          </w:r>
          <w:r w:rsidRPr="00CF055E">
            <w:rPr>
              <w:rFonts w:ascii="Palatino Linotype" w:eastAsia="Arial" w:hAnsi="Palatino Linotype" w:cs="Arial"/>
            </w:rPr>
            <w:t xml:space="preserve">should also be added </w:t>
          </w:r>
          <w:r w:rsidR="0011295C" w:rsidRPr="00CF055E">
            <w:rPr>
              <w:rFonts w:ascii="Palatino Linotype" w:eastAsia="Arial" w:hAnsi="Palatino Linotype" w:cs="Arial"/>
            </w:rPr>
            <w:t>that indicates that responsibilities of the graduate group committees default to</w:t>
          </w:r>
          <w:r w:rsidR="007951B8" w:rsidRPr="00CF055E">
            <w:rPr>
              <w:rFonts w:ascii="Palatino Linotype" w:eastAsia="Arial" w:hAnsi="Palatino Linotype" w:cs="Arial"/>
            </w:rPr>
            <w:t xml:space="preserve"> the Executive Committee if </w:t>
          </w:r>
          <w:r w:rsidR="0011295C" w:rsidRPr="00CF055E">
            <w:rPr>
              <w:rFonts w:ascii="Palatino Linotype" w:eastAsia="Arial" w:hAnsi="Palatino Linotype" w:cs="Arial"/>
            </w:rPr>
            <w:t>any of the</w:t>
          </w:r>
          <w:r w:rsidR="00164FAC" w:rsidRPr="00CF055E">
            <w:rPr>
              <w:rFonts w:ascii="Palatino Linotype" w:eastAsia="Arial" w:hAnsi="Palatino Linotype" w:cs="Arial"/>
            </w:rPr>
            <w:t xml:space="preserve"> above</w:t>
          </w:r>
          <w:r w:rsidR="0011295C" w:rsidRPr="00CF055E">
            <w:rPr>
              <w:rFonts w:ascii="Palatino Linotype" w:eastAsia="Arial" w:hAnsi="Palatino Linotype" w:cs="Arial"/>
            </w:rPr>
            <w:t xml:space="preserve"> committees do not exist. </w:t>
          </w:r>
        </w:p>
      </w:sdtContent>
    </w:sdt>
    <w:p w:rsidR="008063F0" w:rsidRDefault="008063F0" w:rsidP="008063F0">
      <w:pPr>
        <w:spacing w:after="0"/>
        <w:rPr>
          <w:rFonts w:ascii="Palatino Linotype" w:hAnsi="Palatino Linotype"/>
        </w:rPr>
      </w:pPr>
    </w:p>
    <w:p w:rsidR="00C004E6" w:rsidRPr="00434AC3" w:rsidRDefault="00C004E6" w:rsidP="00C004E6">
      <w:pPr>
        <w:rPr>
          <w:rFonts w:ascii="Palatino Linotype" w:hAnsi="Palatino Linotype"/>
          <w:b/>
        </w:rPr>
      </w:pPr>
      <w:r w:rsidRPr="00434AC3">
        <w:rPr>
          <w:rFonts w:ascii="Palatino Linotype" w:hAnsi="Palatino Linotype"/>
          <w:b/>
        </w:rPr>
        <w:t>Article VI. Student Representation</w:t>
      </w:r>
    </w:p>
    <w:sdt>
      <w:sdtPr>
        <w:rPr>
          <w:rStyle w:val="Basic"/>
        </w:rPr>
        <w:id w:val="268918330"/>
        <w:placeholder>
          <w:docPart w:val="0C312AD7F8F04399B21AEC1FFD91FBEE"/>
        </w:placeholder>
      </w:sdtPr>
      <w:sdtEndPr>
        <w:rPr>
          <w:rStyle w:val="Basic"/>
          <w:highlight w:val="lightGray"/>
        </w:rPr>
      </w:sdtEndPr>
      <w:sdtContent>
        <w:p w:rsidR="00434AC3" w:rsidRPr="00CF055E" w:rsidRDefault="00434AC3" w:rsidP="00434AC3">
          <w:pPr>
            <w:spacing w:after="0" w:line="240" w:lineRule="auto"/>
            <w:ind w:right="60"/>
            <w:jc w:val="both"/>
            <w:rPr>
              <w:rStyle w:val="Basic"/>
            </w:rPr>
          </w:pPr>
          <w:r w:rsidRPr="00CF055E">
            <w:rPr>
              <w:rStyle w:val="Basic"/>
            </w:rPr>
            <w:t>Graduate Council recommends that student representatives be appointed to committees. The  Chair,  upon  recommendation  of  the  program’s  graduate  students,  often  from  a Graduate Student Organization, appoints student representatives to committees.</w:t>
          </w:r>
        </w:p>
        <w:p w:rsidR="00434AC3" w:rsidRPr="00CF055E" w:rsidRDefault="00434AC3" w:rsidP="00434AC3">
          <w:pPr>
            <w:spacing w:before="13" w:after="0" w:line="240" w:lineRule="exact"/>
            <w:rPr>
              <w:rStyle w:val="Basic"/>
            </w:rPr>
          </w:pPr>
        </w:p>
        <w:p w:rsidR="00434AC3" w:rsidRPr="00CF055E" w:rsidRDefault="00434AC3" w:rsidP="00434AC3">
          <w:pPr>
            <w:spacing w:after="0" w:line="240" w:lineRule="auto"/>
            <w:ind w:right="-30"/>
            <w:jc w:val="both"/>
            <w:rPr>
              <w:rStyle w:val="Basic"/>
            </w:rPr>
          </w:pPr>
          <w:r w:rsidRPr="00CF055E">
            <w:rPr>
              <w:rStyle w:val="Basic"/>
            </w:rPr>
            <w:t>Provide the following information:</w:t>
          </w:r>
        </w:p>
        <w:p w:rsidR="00434AC3" w:rsidRPr="00CF055E" w:rsidRDefault="00434AC3" w:rsidP="00434AC3">
          <w:pPr>
            <w:pStyle w:val="ListParagraph"/>
            <w:numPr>
              <w:ilvl w:val="0"/>
              <w:numId w:val="9"/>
            </w:numPr>
            <w:spacing w:before="3" w:after="0" w:line="252" w:lineRule="exact"/>
            <w:ind w:right="-30"/>
            <w:rPr>
              <w:rStyle w:val="Basic"/>
            </w:rPr>
          </w:pPr>
          <w:r w:rsidRPr="00CF055E">
            <w:rPr>
              <w:rStyle w:val="Basic"/>
            </w:rPr>
            <w:t xml:space="preserve">How and by whom students are appointed to committees. </w:t>
          </w:r>
        </w:p>
        <w:p w:rsidR="00434AC3" w:rsidRPr="00CF055E" w:rsidRDefault="00434AC3" w:rsidP="00434AC3">
          <w:pPr>
            <w:pStyle w:val="ListParagraph"/>
            <w:numPr>
              <w:ilvl w:val="0"/>
              <w:numId w:val="9"/>
            </w:numPr>
            <w:spacing w:before="3" w:after="0" w:line="252" w:lineRule="exact"/>
            <w:ind w:right="-30"/>
            <w:rPr>
              <w:rStyle w:val="Basic"/>
            </w:rPr>
          </w:pPr>
          <w:r w:rsidRPr="00CF055E">
            <w:rPr>
              <w:rStyle w:val="Basic"/>
            </w:rPr>
            <w:t>Committees students will serve on.</w:t>
          </w:r>
        </w:p>
        <w:p w:rsidR="00434AC3" w:rsidRPr="00CF055E" w:rsidRDefault="00434AC3" w:rsidP="00434AC3">
          <w:pPr>
            <w:pStyle w:val="ListParagraph"/>
            <w:numPr>
              <w:ilvl w:val="0"/>
              <w:numId w:val="9"/>
            </w:numPr>
            <w:spacing w:before="2" w:after="0" w:line="252" w:lineRule="exact"/>
            <w:ind w:right="-30"/>
            <w:rPr>
              <w:rStyle w:val="Basic"/>
            </w:rPr>
          </w:pPr>
          <w:r w:rsidRPr="00CF055E">
            <w:rPr>
              <w:rStyle w:val="Basic"/>
            </w:rPr>
            <w:t xml:space="preserve">Term of service and reappointment. </w:t>
          </w:r>
        </w:p>
        <w:p w:rsidR="00434AC3" w:rsidRPr="00CF055E" w:rsidRDefault="00434AC3" w:rsidP="00434AC3">
          <w:pPr>
            <w:pStyle w:val="ListParagraph"/>
            <w:numPr>
              <w:ilvl w:val="0"/>
              <w:numId w:val="9"/>
            </w:numPr>
            <w:spacing w:before="2" w:after="0" w:line="252" w:lineRule="exact"/>
            <w:ind w:right="-30"/>
            <w:rPr>
              <w:rStyle w:val="Basic"/>
            </w:rPr>
          </w:pPr>
          <w:r w:rsidRPr="00CF055E">
            <w:rPr>
              <w:rStyle w:val="Basic"/>
            </w:rPr>
            <w:t>Voting rights</w:t>
          </w:r>
        </w:p>
        <w:p w:rsidR="00434AC3" w:rsidRPr="00CF055E" w:rsidRDefault="00434AC3" w:rsidP="00434AC3">
          <w:pPr>
            <w:pStyle w:val="ListParagraph"/>
            <w:numPr>
              <w:ilvl w:val="0"/>
              <w:numId w:val="9"/>
            </w:numPr>
            <w:spacing w:after="0" w:line="251" w:lineRule="exact"/>
            <w:ind w:right="-30"/>
            <w:jc w:val="both"/>
            <w:rPr>
              <w:rStyle w:val="Basic"/>
            </w:rPr>
          </w:pPr>
          <w:r w:rsidRPr="00CF055E">
            <w:rPr>
              <w:rStyle w:val="Basic"/>
            </w:rPr>
            <w:t>Attendance at annual meetings of the program.</w:t>
          </w:r>
        </w:p>
        <w:p w:rsidR="00434AC3" w:rsidRPr="00CF055E" w:rsidRDefault="00434AC3" w:rsidP="00434AC3">
          <w:pPr>
            <w:spacing w:before="8" w:after="0" w:line="240" w:lineRule="exact"/>
            <w:rPr>
              <w:rStyle w:val="Basic"/>
            </w:rPr>
          </w:pPr>
        </w:p>
        <w:p w:rsidR="00434AC3" w:rsidRPr="00CF055E" w:rsidRDefault="00434AC3" w:rsidP="00434AC3">
          <w:pPr>
            <w:spacing w:after="0" w:line="240" w:lineRule="auto"/>
            <w:ind w:right="1366"/>
            <w:jc w:val="both"/>
            <w:rPr>
              <w:rStyle w:val="Basic"/>
              <w:i/>
            </w:rPr>
          </w:pPr>
          <w:r w:rsidRPr="00CF055E">
            <w:rPr>
              <w:rStyle w:val="Basic"/>
              <w:i/>
            </w:rPr>
            <w:t>Include the following statement, adding the information above as needed:</w:t>
          </w:r>
        </w:p>
        <w:p w:rsidR="00434AC3" w:rsidRDefault="00434AC3" w:rsidP="00434AC3">
          <w:pPr>
            <w:spacing w:after="0" w:line="239" w:lineRule="auto"/>
            <w:ind w:right="62"/>
            <w:jc w:val="both"/>
            <w:rPr>
              <w:rFonts w:ascii="Arial" w:eastAsia="Arial" w:hAnsi="Arial" w:cs="Arial"/>
            </w:rPr>
          </w:pPr>
          <w:r w:rsidRPr="00CF055E">
            <w:rPr>
              <w:rStyle w:val="Basic"/>
            </w:rPr>
            <w:t>The Chair of any committee with student members must excuse the student representatives from meetings during discussion about other students</w:t>
          </w:r>
          <w:r w:rsidR="00C55200" w:rsidRPr="00CF055E">
            <w:rPr>
              <w:rStyle w:val="Basic"/>
            </w:rPr>
            <w:t>, applicants</w:t>
          </w:r>
          <w:r w:rsidRPr="00CF055E">
            <w:rPr>
              <w:rStyle w:val="Basic"/>
            </w:rPr>
            <w:t>, personnel actions or disciplinary issues relating to faculty, during rankings of ex</w:t>
          </w:r>
          <w:r w:rsidR="00C55200" w:rsidRPr="00CF055E">
            <w:rPr>
              <w:rStyle w:val="Basic"/>
            </w:rPr>
            <w:t>isting students for funding,</w:t>
          </w:r>
          <w:r w:rsidRPr="00CF055E">
            <w:rPr>
              <w:rStyle w:val="Basic"/>
            </w:rPr>
            <w:t xml:space="preserve"> for disciplinar</w:t>
          </w:r>
          <w:r w:rsidR="00C55200" w:rsidRPr="00CF055E">
            <w:rPr>
              <w:rStyle w:val="Basic"/>
            </w:rPr>
            <w:t xml:space="preserve">y issues related to students, and other executive session discussions at the discretion of a committee Chair. </w:t>
          </w:r>
        </w:p>
      </w:sdtContent>
    </w:sdt>
    <w:p w:rsidR="00434AC3" w:rsidRDefault="00434AC3" w:rsidP="00C004E6">
      <w:pPr>
        <w:rPr>
          <w:rFonts w:ascii="Palatino Linotype" w:hAnsi="Palatino Linotype"/>
        </w:rPr>
      </w:pPr>
    </w:p>
    <w:p w:rsidR="00C004E6" w:rsidRPr="00CF055E" w:rsidRDefault="00C004E6" w:rsidP="00C004E6">
      <w:pPr>
        <w:rPr>
          <w:rFonts w:ascii="Palatino Linotype" w:hAnsi="Palatino Linotype"/>
          <w:b/>
        </w:rPr>
      </w:pPr>
      <w:r w:rsidRPr="00CF055E">
        <w:rPr>
          <w:rFonts w:ascii="Palatino Linotype" w:hAnsi="Palatino Linotype"/>
          <w:b/>
        </w:rPr>
        <w:t>Article VII. Graduate Advisors</w:t>
      </w:r>
    </w:p>
    <w:sdt>
      <w:sdtPr>
        <w:rPr>
          <w:rStyle w:val="Basic"/>
        </w:rPr>
        <w:id w:val="-1771149589"/>
        <w:placeholder>
          <w:docPart w:val="455E775AF5AB4EFA8FE55AA4BD859D68"/>
        </w:placeholder>
      </w:sdtPr>
      <w:sdtEndPr>
        <w:rPr>
          <w:rStyle w:val="Basic"/>
        </w:rPr>
      </w:sdtEndPr>
      <w:sdtContent>
        <w:p w:rsidR="00F34F25" w:rsidRDefault="00F34F25" w:rsidP="00F34F25">
          <w:pPr>
            <w:tabs>
              <w:tab w:val="left" w:pos="990"/>
            </w:tabs>
            <w:rPr>
              <w:rFonts w:ascii="Palatino Linotype" w:hAnsi="Palatino Linotype"/>
            </w:rPr>
          </w:pPr>
          <w:r w:rsidRPr="00CF055E">
            <w:rPr>
              <w:rStyle w:val="Basic"/>
            </w:rPr>
            <w:t xml:space="preserve">This article defines the process for the appointment of the graduate advisors, duties, and minimum graduate group expectations. </w:t>
          </w:r>
        </w:p>
      </w:sdtContent>
    </w:sdt>
    <w:p w:rsidR="00C004E6" w:rsidRPr="006D282D" w:rsidRDefault="00C004E6" w:rsidP="00C004E6">
      <w:pPr>
        <w:rPr>
          <w:rFonts w:ascii="Palatino Linotype" w:hAnsi="Palatino Linotype"/>
          <w:b/>
        </w:rPr>
      </w:pPr>
      <w:r w:rsidRPr="006D282D">
        <w:rPr>
          <w:rFonts w:ascii="Palatino Linotype" w:hAnsi="Palatino Linotype"/>
          <w:b/>
        </w:rPr>
        <w:lastRenderedPageBreak/>
        <w:t xml:space="preserve">Article VIII. Meetings </w:t>
      </w:r>
    </w:p>
    <w:p w:rsidR="00C004E6" w:rsidRPr="00CF055E" w:rsidRDefault="00C004E6" w:rsidP="00C004E6">
      <w:pPr>
        <w:pStyle w:val="ListParagraph"/>
        <w:numPr>
          <w:ilvl w:val="0"/>
          <w:numId w:val="2"/>
        </w:numPr>
        <w:rPr>
          <w:rFonts w:ascii="Palatino Linotype" w:hAnsi="Palatino Linotype"/>
        </w:rPr>
      </w:pPr>
      <w:r w:rsidRPr="00CF055E">
        <w:rPr>
          <w:rFonts w:ascii="Palatino Linotype" w:hAnsi="Palatino Linotype"/>
        </w:rPr>
        <w:t>Notification of Meetings</w:t>
      </w:r>
    </w:p>
    <w:sdt>
      <w:sdtPr>
        <w:rPr>
          <w:rStyle w:val="Basic"/>
        </w:rPr>
        <w:id w:val="-1858039117"/>
        <w:placeholder>
          <w:docPart w:val="455E775AF5AB4EFA8FE55AA4BD859D68"/>
        </w:placeholder>
      </w:sdtPr>
      <w:sdtEndPr>
        <w:rPr>
          <w:rStyle w:val="Basic"/>
        </w:rPr>
      </w:sdtEndPr>
      <w:sdtContent>
        <w:p w:rsidR="00F34F25" w:rsidRPr="00CF055E" w:rsidRDefault="00F34F25" w:rsidP="00F34F25">
          <w:pPr>
            <w:pStyle w:val="NoSpacing"/>
            <w:ind w:left="720"/>
            <w:rPr>
              <w:rStyle w:val="Basic"/>
            </w:rPr>
          </w:pPr>
          <w:r w:rsidRPr="00CF055E">
            <w:rPr>
              <w:rStyle w:val="Basic"/>
            </w:rPr>
            <w:t>Graduate Programs should have at least one annual meeting, either in the Fall or the Spring.  This section should define the following:</w:t>
          </w:r>
        </w:p>
        <w:p w:rsidR="00F34F25" w:rsidRPr="00CF055E" w:rsidRDefault="00F34F25" w:rsidP="00F34F25">
          <w:pPr>
            <w:pStyle w:val="NoSpacing"/>
            <w:numPr>
              <w:ilvl w:val="0"/>
              <w:numId w:val="13"/>
            </w:numPr>
            <w:rPr>
              <w:rStyle w:val="Basic"/>
            </w:rPr>
          </w:pPr>
          <w:r w:rsidRPr="00CF055E">
            <w:rPr>
              <w:rStyle w:val="Basic"/>
            </w:rPr>
            <w:t>When the meeting(s) will be held</w:t>
          </w:r>
        </w:p>
        <w:p w:rsidR="00F34F25" w:rsidRPr="00CF055E" w:rsidRDefault="00F34F25" w:rsidP="00F34F25">
          <w:pPr>
            <w:pStyle w:val="NoSpacing"/>
            <w:numPr>
              <w:ilvl w:val="0"/>
              <w:numId w:val="13"/>
            </w:numPr>
            <w:rPr>
              <w:rStyle w:val="Basic"/>
            </w:rPr>
          </w:pPr>
          <w:r w:rsidRPr="00CF055E">
            <w:rPr>
              <w:rStyle w:val="Basic"/>
            </w:rPr>
            <w:t>How and by whom the annual meetings may be called.</w:t>
          </w:r>
        </w:p>
        <w:p w:rsidR="00F34F25" w:rsidRPr="00CF055E" w:rsidRDefault="00F34F25" w:rsidP="00F34F25">
          <w:pPr>
            <w:pStyle w:val="NoSpacing"/>
            <w:numPr>
              <w:ilvl w:val="0"/>
              <w:numId w:val="13"/>
            </w:numPr>
            <w:rPr>
              <w:rStyle w:val="Basic"/>
            </w:rPr>
          </w:pPr>
          <w:r w:rsidRPr="00CF055E">
            <w:rPr>
              <w:rStyle w:val="Basic"/>
            </w:rPr>
            <w:t xml:space="preserve">How faculty members can petition for additional meetings </w:t>
          </w:r>
        </w:p>
        <w:p w:rsidR="00F34F25" w:rsidRPr="00CF055E" w:rsidRDefault="00F34F25" w:rsidP="00F34F25">
          <w:pPr>
            <w:pStyle w:val="NoSpacing"/>
            <w:numPr>
              <w:ilvl w:val="0"/>
              <w:numId w:val="13"/>
            </w:numPr>
            <w:rPr>
              <w:rStyle w:val="Basic"/>
            </w:rPr>
          </w:pPr>
          <w:r w:rsidRPr="00CF055E">
            <w:rPr>
              <w:rStyle w:val="Basic"/>
            </w:rPr>
            <w:t>Notification of meetings (i.e.  email  or  hard  copy  of  memo)  and  time  period  for notification.</w:t>
          </w:r>
        </w:p>
        <w:p w:rsidR="00F34F25" w:rsidRPr="00CF055E" w:rsidRDefault="00F34F25" w:rsidP="00F34F25">
          <w:pPr>
            <w:pStyle w:val="NoSpacing"/>
            <w:numPr>
              <w:ilvl w:val="0"/>
              <w:numId w:val="13"/>
            </w:numPr>
          </w:pPr>
          <w:r w:rsidRPr="00CF055E">
            <w:rPr>
              <w:rStyle w:val="Basic"/>
            </w:rPr>
            <w:t>How faculty may participate if away from campus (i.e. tele/video conference).</w:t>
          </w:r>
        </w:p>
      </w:sdtContent>
    </w:sdt>
    <w:p w:rsidR="00F34F25" w:rsidRDefault="00F34F25" w:rsidP="00F34F25">
      <w:pPr>
        <w:pStyle w:val="ListParagraph"/>
        <w:rPr>
          <w:rFonts w:ascii="Palatino Linotype" w:hAnsi="Palatino Linotype"/>
        </w:rPr>
      </w:pPr>
    </w:p>
    <w:p w:rsidR="00C004E6" w:rsidRDefault="00C004E6" w:rsidP="00C004E6">
      <w:pPr>
        <w:pStyle w:val="ListParagraph"/>
        <w:numPr>
          <w:ilvl w:val="0"/>
          <w:numId w:val="2"/>
        </w:numPr>
        <w:rPr>
          <w:rFonts w:ascii="Palatino Linotype" w:hAnsi="Palatino Linotype"/>
        </w:rPr>
      </w:pPr>
      <w:r w:rsidRPr="00C004E6">
        <w:rPr>
          <w:rFonts w:ascii="Palatino Linotype" w:hAnsi="Palatino Linotype"/>
        </w:rPr>
        <w:t>Order of Business for Meetings</w:t>
      </w:r>
    </w:p>
    <w:sdt>
      <w:sdtPr>
        <w:rPr>
          <w:rStyle w:val="Basic"/>
        </w:rPr>
        <w:id w:val="-1952778955"/>
        <w:placeholder>
          <w:docPart w:val="455E775AF5AB4EFA8FE55AA4BD859D68"/>
        </w:placeholder>
      </w:sdtPr>
      <w:sdtEndPr>
        <w:rPr>
          <w:rStyle w:val="Basic"/>
        </w:rPr>
      </w:sdtEndPr>
      <w:sdtContent>
        <w:p w:rsidR="00F34F25" w:rsidRPr="00C004E6" w:rsidRDefault="006D282D" w:rsidP="00F34F25">
          <w:pPr>
            <w:pStyle w:val="ListParagraph"/>
            <w:rPr>
              <w:rFonts w:ascii="Palatino Linotype" w:hAnsi="Palatino Linotype"/>
            </w:rPr>
          </w:pPr>
          <w:r w:rsidRPr="00CF055E">
            <w:rPr>
              <w:rStyle w:val="Basic"/>
            </w:rPr>
            <w:t>This article describes how meetings will be conducted.  If a program has a set format for meetings, it should be included here; otherwise simply enter N/A.</w:t>
          </w:r>
          <w:r w:rsidRPr="006D282D">
            <w:rPr>
              <w:rStyle w:val="Basic"/>
            </w:rPr>
            <w:t xml:space="preserve">  </w:t>
          </w:r>
        </w:p>
      </w:sdtContent>
    </w:sdt>
    <w:p w:rsidR="00C004E6" w:rsidRPr="00F34F25" w:rsidRDefault="00C004E6" w:rsidP="00C004E6">
      <w:pPr>
        <w:rPr>
          <w:rFonts w:ascii="Palatino Linotype" w:hAnsi="Palatino Linotype"/>
          <w:b/>
        </w:rPr>
      </w:pPr>
      <w:r w:rsidRPr="00F34F25">
        <w:rPr>
          <w:rFonts w:ascii="Palatino Linotype" w:hAnsi="Palatino Linotype"/>
          <w:b/>
        </w:rPr>
        <w:t>Article IX. Quorum</w:t>
      </w:r>
    </w:p>
    <w:sdt>
      <w:sdtPr>
        <w:rPr>
          <w:rStyle w:val="Basic"/>
        </w:rPr>
        <w:id w:val="675077721"/>
        <w:placeholder>
          <w:docPart w:val="455E775AF5AB4EFA8FE55AA4BD859D68"/>
        </w:placeholder>
      </w:sdtPr>
      <w:sdtEndPr>
        <w:rPr>
          <w:rStyle w:val="Basic"/>
        </w:rPr>
      </w:sdtEndPr>
      <w:sdtContent>
        <w:p w:rsidR="00434AC3" w:rsidRPr="00F34F25" w:rsidRDefault="00434AC3" w:rsidP="00F34F25">
          <w:pPr>
            <w:pStyle w:val="NoSpacing"/>
            <w:rPr>
              <w:rFonts w:ascii="Palatino Linotype" w:hAnsi="Palatino Linotype"/>
            </w:rPr>
          </w:pPr>
          <w:r w:rsidRPr="00CF055E">
            <w:rPr>
              <w:rStyle w:val="Basic"/>
            </w:rPr>
            <w:t xml:space="preserve">This article should reflect the program’s quorum policy and the details for obtaining a vote </w:t>
          </w:r>
          <w:r w:rsidR="00F34F25" w:rsidRPr="00CF055E">
            <w:rPr>
              <w:rStyle w:val="Basic"/>
            </w:rPr>
            <w:t>of the</w:t>
          </w:r>
          <w:r w:rsidRPr="00CF055E">
            <w:rPr>
              <w:rStyle w:val="Basic"/>
            </w:rPr>
            <w:t xml:space="preserve"> membership (i.e. mail or email ballot, etc.).  Also include details on the balloting process. Balloting can be done either in a meeting of the program, via e-mail, or other web-based balloting technology. If via e-mail or web- based technology, specify the </w:t>
          </w:r>
          <w:r w:rsidR="00F34F25" w:rsidRPr="00CF055E">
            <w:rPr>
              <w:rStyle w:val="Basic"/>
            </w:rPr>
            <w:t>minimum</w:t>
          </w:r>
          <w:r w:rsidRPr="00CF055E">
            <w:rPr>
              <w:rStyle w:val="Basic"/>
            </w:rPr>
            <w:t xml:space="preserve"> number of days that must be provided </w:t>
          </w:r>
          <w:r w:rsidR="00F34F25" w:rsidRPr="00CF055E">
            <w:rPr>
              <w:rStyle w:val="Basic"/>
            </w:rPr>
            <w:t>before the "ballots</w:t>
          </w:r>
          <w:r w:rsidRPr="00CF055E">
            <w:rPr>
              <w:rStyle w:val="Basic"/>
            </w:rPr>
            <w:t xml:space="preserve"> closes."</w:t>
          </w:r>
          <w:r w:rsidR="007951B8" w:rsidRPr="00CF055E">
            <w:rPr>
              <w:rStyle w:val="Basic"/>
            </w:rPr>
            <w:t xml:space="preserve">  Details on votes required for passage should also be provided. Programs may wish to establish a higher bar for revisions to by-laws versus policies and procedures (for example, 2/3 vote in favor vs simple majority).</w:t>
          </w:r>
        </w:p>
      </w:sdtContent>
    </w:sdt>
    <w:p w:rsidR="00434AC3" w:rsidRDefault="00434AC3" w:rsidP="00C004E6">
      <w:pPr>
        <w:rPr>
          <w:rFonts w:ascii="Palatino Linotype" w:hAnsi="Palatino Linotype"/>
        </w:rPr>
      </w:pPr>
    </w:p>
    <w:p w:rsidR="00C004E6" w:rsidRPr="00434AC3" w:rsidRDefault="00C004E6" w:rsidP="00C004E6">
      <w:pPr>
        <w:rPr>
          <w:rFonts w:ascii="Palatino Linotype" w:hAnsi="Palatino Linotype"/>
          <w:b/>
        </w:rPr>
      </w:pPr>
      <w:r w:rsidRPr="00434AC3">
        <w:rPr>
          <w:rFonts w:ascii="Palatino Linotype" w:hAnsi="Palatino Linotype"/>
          <w:b/>
        </w:rPr>
        <w:t xml:space="preserve">Article X. Amendments </w:t>
      </w:r>
    </w:p>
    <w:p w:rsidR="00973A26" w:rsidRPr="006D282D" w:rsidRDefault="00434AC3">
      <w:pPr>
        <w:rPr>
          <w:rFonts w:ascii="Palatino Linotype" w:hAnsi="Palatino Linotype"/>
        </w:rPr>
      </w:pPr>
      <w:r>
        <w:rPr>
          <w:rFonts w:ascii="Palatino Linotype" w:hAnsi="Palatino Linotype"/>
        </w:rPr>
        <w:t xml:space="preserve">Amendments to these bylaws may be made in accordance with the graduate program’s quorum policy in Article IX.  Program members may propose amendments by petition to the Graduate Group Chair. The Chair, or relevant program committee, may ask for revisions from the faculty who submitted proposed amendments before forwarding the revisions to the membership for review and voting. Quorum, voting and passage are prescribed in Article IX. All amendments and revisions must be submitted to the Graduate Council for review and approval; changes in the bylaws will become effective upon approval by the Graduate Council. </w:t>
      </w:r>
    </w:p>
    <w:sectPr w:rsidR="00973A26" w:rsidRPr="006D28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19D" w:rsidRDefault="0035619D" w:rsidP="008A1C96">
      <w:pPr>
        <w:spacing w:after="0" w:line="240" w:lineRule="auto"/>
      </w:pPr>
      <w:r>
        <w:separator/>
      </w:r>
    </w:p>
  </w:endnote>
  <w:endnote w:type="continuationSeparator" w:id="0">
    <w:p w:rsidR="0035619D" w:rsidRDefault="0035619D" w:rsidP="008A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F9" w:rsidRDefault="001E0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F9" w:rsidRDefault="001E0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F9" w:rsidRDefault="001E0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19D" w:rsidRDefault="0035619D" w:rsidP="008A1C96">
      <w:pPr>
        <w:spacing w:after="0" w:line="240" w:lineRule="auto"/>
      </w:pPr>
      <w:r>
        <w:separator/>
      </w:r>
    </w:p>
  </w:footnote>
  <w:footnote w:type="continuationSeparator" w:id="0">
    <w:p w:rsidR="0035619D" w:rsidRDefault="0035619D" w:rsidP="008A1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F9" w:rsidRDefault="001E0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F9" w:rsidRDefault="001E0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F9" w:rsidRDefault="001E0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4354"/>
    <w:multiLevelType w:val="hybridMultilevel"/>
    <w:tmpl w:val="63982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F3A50"/>
    <w:multiLevelType w:val="hybridMultilevel"/>
    <w:tmpl w:val="711002CA"/>
    <w:lvl w:ilvl="0" w:tplc="04090015">
      <w:start w:val="1"/>
      <w:numFmt w:val="upperLetter"/>
      <w:lvlText w:val="%1."/>
      <w:lvlJc w:val="left"/>
      <w:pPr>
        <w:ind w:left="720" w:hanging="360"/>
      </w:pPr>
      <w:rPr>
        <w:rFonts w:hint="default"/>
      </w:rPr>
    </w:lvl>
    <w:lvl w:ilvl="1" w:tplc="623E4B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C39B1"/>
    <w:multiLevelType w:val="hybridMultilevel"/>
    <w:tmpl w:val="04688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9C767F"/>
    <w:multiLevelType w:val="hybridMultilevel"/>
    <w:tmpl w:val="912EFC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A152F5"/>
    <w:multiLevelType w:val="hybridMultilevel"/>
    <w:tmpl w:val="43DA9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56C84"/>
    <w:multiLevelType w:val="hybridMultilevel"/>
    <w:tmpl w:val="B8484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A5953"/>
    <w:multiLevelType w:val="hybridMultilevel"/>
    <w:tmpl w:val="FB044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B6108B"/>
    <w:multiLevelType w:val="hybridMultilevel"/>
    <w:tmpl w:val="D5B04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A2E59"/>
    <w:multiLevelType w:val="hybridMultilevel"/>
    <w:tmpl w:val="941C8B88"/>
    <w:lvl w:ilvl="0" w:tplc="04090015">
      <w:start w:val="1"/>
      <w:numFmt w:val="upperLetter"/>
      <w:lvlText w:val="%1."/>
      <w:lvlJc w:val="left"/>
      <w:pPr>
        <w:ind w:left="990" w:hanging="360"/>
      </w:pPr>
      <w:rPr>
        <w:rFonts w:hint="default"/>
      </w:rPr>
    </w:lvl>
    <w:lvl w:ilvl="1" w:tplc="8432E846">
      <w:start w:val="1005"/>
      <w:numFmt w:val="bullet"/>
      <w:lvlText w:val="•"/>
      <w:lvlJc w:val="left"/>
      <w:pPr>
        <w:ind w:left="1800" w:hanging="720"/>
      </w:pPr>
      <w:rPr>
        <w:rFonts w:ascii="Palatino Linotype" w:eastAsiaTheme="minorHAnsi" w:hAnsi="Palatino Linotype"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3C5AA8"/>
    <w:multiLevelType w:val="hybridMultilevel"/>
    <w:tmpl w:val="507AB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C3BBF"/>
    <w:multiLevelType w:val="hybridMultilevel"/>
    <w:tmpl w:val="B59A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B7EAA"/>
    <w:multiLevelType w:val="hybridMultilevel"/>
    <w:tmpl w:val="30940C6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6D5DD6"/>
    <w:multiLevelType w:val="hybridMultilevel"/>
    <w:tmpl w:val="57F265B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7"/>
  </w:num>
  <w:num w:numId="3">
    <w:abstractNumId w:val="9"/>
  </w:num>
  <w:num w:numId="4">
    <w:abstractNumId w:val="8"/>
  </w:num>
  <w:num w:numId="5">
    <w:abstractNumId w:val="12"/>
  </w:num>
  <w:num w:numId="6">
    <w:abstractNumId w:val="5"/>
  </w:num>
  <w:num w:numId="7">
    <w:abstractNumId w:val="4"/>
  </w:num>
  <w:num w:numId="8">
    <w:abstractNumId w:val="0"/>
  </w:num>
  <w:num w:numId="9">
    <w:abstractNumId w:val="2"/>
  </w:num>
  <w:num w:numId="10">
    <w:abstractNumId w:val="3"/>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ocumentProtection w:edit="forms" w:enforcement="1" w:cryptProviderType="rsaFull" w:cryptAlgorithmClass="hash" w:cryptAlgorithmType="typeAny" w:cryptAlgorithmSid="4" w:cryptSpinCount="100000" w:hash="EFjr4DqOnMyAydsCf7nx5sHzAq4=" w:salt="fsN9n2W1E+aTvOdASPY5s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7F"/>
    <w:rsid w:val="000F693A"/>
    <w:rsid w:val="00112094"/>
    <w:rsid w:val="0011295C"/>
    <w:rsid w:val="00164FAC"/>
    <w:rsid w:val="0019227A"/>
    <w:rsid w:val="00194AAD"/>
    <w:rsid w:val="001A79B9"/>
    <w:rsid w:val="001E06F9"/>
    <w:rsid w:val="001F41C5"/>
    <w:rsid w:val="0029696B"/>
    <w:rsid w:val="002D08F6"/>
    <w:rsid w:val="00336D4E"/>
    <w:rsid w:val="0035619D"/>
    <w:rsid w:val="003C6112"/>
    <w:rsid w:val="00434AC3"/>
    <w:rsid w:val="00542E0D"/>
    <w:rsid w:val="0057324F"/>
    <w:rsid w:val="0057659C"/>
    <w:rsid w:val="00593EC9"/>
    <w:rsid w:val="005A4E15"/>
    <w:rsid w:val="005B325C"/>
    <w:rsid w:val="00604953"/>
    <w:rsid w:val="00624C90"/>
    <w:rsid w:val="006D282D"/>
    <w:rsid w:val="006E6B2A"/>
    <w:rsid w:val="007951B8"/>
    <w:rsid w:val="008063F0"/>
    <w:rsid w:val="008858F5"/>
    <w:rsid w:val="008A1C96"/>
    <w:rsid w:val="00924A9D"/>
    <w:rsid w:val="009466CC"/>
    <w:rsid w:val="00973A26"/>
    <w:rsid w:val="00BF407F"/>
    <w:rsid w:val="00C004E6"/>
    <w:rsid w:val="00C260C5"/>
    <w:rsid w:val="00C55200"/>
    <w:rsid w:val="00C8514C"/>
    <w:rsid w:val="00CF055E"/>
    <w:rsid w:val="00D1769A"/>
    <w:rsid w:val="00D971A4"/>
    <w:rsid w:val="00EA0425"/>
    <w:rsid w:val="00EB13C3"/>
    <w:rsid w:val="00EE1F6D"/>
    <w:rsid w:val="00EE7CAB"/>
    <w:rsid w:val="00F10613"/>
    <w:rsid w:val="00F34F25"/>
    <w:rsid w:val="00F9221D"/>
    <w:rsid w:val="00FF3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A0477B7-D1D7-4701-ADA8-8A7C4E82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A26"/>
    <w:pPr>
      <w:spacing w:after="0" w:line="240" w:lineRule="auto"/>
    </w:pPr>
  </w:style>
  <w:style w:type="character" w:styleId="PlaceholderText">
    <w:name w:val="Placeholder Text"/>
    <w:basedOn w:val="DefaultParagraphFont"/>
    <w:uiPriority w:val="99"/>
    <w:semiHidden/>
    <w:rsid w:val="00C8514C"/>
    <w:rPr>
      <w:color w:val="808080"/>
    </w:rPr>
  </w:style>
  <w:style w:type="paragraph" w:styleId="BalloonText">
    <w:name w:val="Balloon Text"/>
    <w:basedOn w:val="Normal"/>
    <w:link w:val="BalloonTextChar"/>
    <w:uiPriority w:val="99"/>
    <w:semiHidden/>
    <w:unhideWhenUsed/>
    <w:rsid w:val="00C85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14C"/>
    <w:rPr>
      <w:rFonts w:ascii="Tahoma" w:hAnsi="Tahoma" w:cs="Tahoma"/>
      <w:sz w:val="16"/>
      <w:szCs w:val="16"/>
    </w:rPr>
  </w:style>
  <w:style w:type="paragraph" w:styleId="ListParagraph">
    <w:name w:val="List Paragraph"/>
    <w:basedOn w:val="Normal"/>
    <w:uiPriority w:val="34"/>
    <w:qFormat/>
    <w:rsid w:val="00C8514C"/>
    <w:pPr>
      <w:ind w:left="720"/>
      <w:contextualSpacing/>
    </w:pPr>
  </w:style>
  <w:style w:type="character" w:customStyle="1" w:styleId="Basic">
    <w:name w:val="Basic"/>
    <w:basedOn w:val="DefaultParagraphFont"/>
    <w:uiPriority w:val="1"/>
    <w:rsid w:val="00C004E6"/>
    <w:rPr>
      <w:rFonts w:ascii="Palatino Linotype" w:hAnsi="Palatino Linotype"/>
      <w:sz w:val="22"/>
    </w:rPr>
  </w:style>
  <w:style w:type="character" w:styleId="Hyperlink">
    <w:name w:val="Hyperlink"/>
    <w:basedOn w:val="DefaultParagraphFont"/>
    <w:uiPriority w:val="99"/>
    <w:unhideWhenUsed/>
    <w:rsid w:val="008063F0"/>
    <w:rPr>
      <w:color w:val="0000FF" w:themeColor="hyperlink"/>
      <w:u w:val="single"/>
    </w:rPr>
  </w:style>
  <w:style w:type="character" w:customStyle="1" w:styleId="BasicBold">
    <w:name w:val="Basic Bold"/>
    <w:basedOn w:val="DefaultParagraphFont"/>
    <w:uiPriority w:val="1"/>
    <w:rsid w:val="006D282D"/>
    <w:rPr>
      <w:rFonts w:ascii="Palatino Linotype" w:hAnsi="Palatino Linotype"/>
      <w:b/>
      <w:sz w:val="24"/>
    </w:rPr>
  </w:style>
  <w:style w:type="paragraph" w:styleId="Header">
    <w:name w:val="header"/>
    <w:basedOn w:val="Normal"/>
    <w:link w:val="HeaderChar"/>
    <w:uiPriority w:val="99"/>
    <w:unhideWhenUsed/>
    <w:rsid w:val="008A1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96"/>
  </w:style>
  <w:style w:type="paragraph" w:styleId="Footer">
    <w:name w:val="footer"/>
    <w:basedOn w:val="Normal"/>
    <w:link w:val="FooterChar"/>
    <w:uiPriority w:val="99"/>
    <w:unhideWhenUsed/>
    <w:rsid w:val="008A1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khar\Downloads\UC%20Merced%20Graduate%20Group%20Bylaws%20Template%20highlighted%205.14.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5E775AF5AB4EFA8FE55AA4BD859D68"/>
        <w:category>
          <w:name w:val="General"/>
          <w:gallery w:val="placeholder"/>
        </w:category>
        <w:types>
          <w:type w:val="bbPlcHdr"/>
        </w:types>
        <w:behaviors>
          <w:behavior w:val="content"/>
        </w:behaviors>
        <w:guid w:val="{EDD39C1F-99B2-42F1-BF76-927A492D6686}"/>
      </w:docPartPr>
      <w:docPartBody>
        <w:p w:rsidR="00000000" w:rsidRDefault="009A0349">
          <w:pPr>
            <w:pStyle w:val="455E775AF5AB4EFA8FE55AA4BD859D68"/>
          </w:pPr>
          <w:r w:rsidRPr="008E4A29">
            <w:rPr>
              <w:rStyle w:val="PlaceholderText"/>
            </w:rPr>
            <w:t>Click here to enter text.</w:t>
          </w:r>
        </w:p>
      </w:docPartBody>
    </w:docPart>
    <w:docPart>
      <w:docPartPr>
        <w:name w:val="5F6B0EA650A6465F91EFB42B83B04481"/>
        <w:category>
          <w:name w:val="General"/>
          <w:gallery w:val="placeholder"/>
        </w:category>
        <w:types>
          <w:type w:val="bbPlcHdr"/>
        </w:types>
        <w:behaviors>
          <w:behavior w:val="content"/>
        </w:behaviors>
        <w:guid w:val="{2D645C9C-5068-4C9F-A1DC-A1EBAA78089B}"/>
      </w:docPartPr>
      <w:docPartBody>
        <w:p w:rsidR="00000000" w:rsidRDefault="009A0349">
          <w:pPr>
            <w:pStyle w:val="5F6B0EA650A6465F91EFB42B83B04481"/>
          </w:pPr>
          <w:r w:rsidRPr="008E4A29">
            <w:rPr>
              <w:rStyle w:val="PlaceholderText"/>
            </w:rPr>
            <w:t>Click here to enter a date.</w:t>
          </w:r>
        </w:p>
      </w:docPartBody>
    </w:docPart>
    <w:docPart>
      <w:docPartPr>
        <w:name w:val="0C312AD7F8F04399B21AEC1FFD91FBEE"/>
        <w:category>
          <w:name w:val="General"/>
          <w:gallery w:val="placeholder"/>
        </w:category>
        <w:types>
          <w:type w:val="bbPlcHdr"/>
        </w:types>
        <w:behaviors>
          <w:behavior w:val="content"/>
        </w:behaviors>
        <w:guid w:val="{FC7E211F-141E-4A33-9133-FA41FA068141}"/>
      </w:docPartPr>
      <w:docPartBody>
        <w:p w:rsidR="00000000" w:rsidRDefault="009A0349">
          <w:pPr>
            <w:pStyle w:val="0C312AD7F8F04399B21AEC1FFD91FBEE"/>
          </w:pPr>
          <w:r w:rsidRPr="0045065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49"/>
    <w:rsid w:val="009A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5E775AF5AB4EFA8FE55AA4BD859D68">
    <w:name w:val="455E775AF5AB4EFA8FE55AA4BD859D68"/>
  </w:style>
  <w:style w:type="paragraph" w:customStyle="1" w:styleId="5F6B0EA650A6465F91EFB42B83B04481">
    <w:name w:val="5F6B0EA650A6465F91EFB42B83B04481"/>
  </w:style>
  <w:style w:type="paragraph" w:customStyle="1" w:styleId="0C312AD7F8F04399B21AEC1FFD91FBEE">
    <w:name w:val="0C312AD7F8F04399B21AEC1FFD91FB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8F9CF-4EA3-4FCF-B020-9442A1F0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 Merced Graduate Group Bylaws Template highlighted 5.14.14</Template>
  <TotalTime>0</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stakhar</dc:creator>
  <cp:lastModifiedBy>stakhar</cp:lastModifiedBy>
  <cp:revision>1</cp:revision>
  <dcterms:created xsi:type="dcterms:W3CDTF">2017-06-19T15:37:00Z</dcterms:created>
  <dcterms:modified xsi:type="dcterms:W3CDTF">2017-06-19T15:37:00Z</dcterms:modified>
</cp:coreProperties>
</file>